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rez le nom de la société, les détails de la facture, les informations relatives au client et la description du projet ou du service dans le premier tableau ; la description, les heures, le taux et le montant dans le deuxième tableau ; et le montant total dans le troisième tableau"/>
      </w:tblPr>
      <w:tblGrid>
        <w:gridCol w:w="4854"/>
        <w:gridCol w:w="4892"/>
      </w:tblGrid>
      <w:tr w:rsidR="00065BB9" w:rsidRPr="0004666D" w14:paraId="4901F1BA" w14:textId="77777777" w:rsidTr="003571A6">
        <w:trPr>
          <w:trHeight w:val="1985"/>
        </w:trPr>
        <w:tc>
          <w:tcPr>
            <w:tcW w:w="5035" w:type="dxa"/>
          </w:tcPr>
          <w:sdt>
            <w:sdtPr>
              <w:alias w:val="Entrez le nom de la société :"/>
              <w:tag w:val="Entrez le nom de la société :"/>
              <w:id w:val="260022081"/>
              <w:placeholder>
                <w:docPart w:val="11382629BBCA48118DF7E59B0DBE2B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Content>
              <w:p w14:paraId="269CFD5F" w14:textId="77777777" w:rsidR="00065BB9" w:rsidRPr="0004666D" w:rsidRDefault="00065BB9" w:rsidP="00065BB9">
                <w:pPr>
                  <w:pStyle w:val="Nomdelasocit"/>
                </w:pPr>
                <w:r w:rsidRPr="0004666D">
                  <w:rPr>
                    <w:lang w:bidi="fr-FR"/>
                  </w:rPr>
                  <w:t>Nom de la société</w:t>
                </w:r>
              </w:p>
            </w:sdtContent>
          </w:sdt>
          <w:p w14:paraId="6FB0DD7B" w14:textId="222F7FD6" w:rsidR="00065BB9" w:rsidRPr="0004666D" w:rsidRDefault="00065BB9" w:rsidP="00065BB9">
            <w:pPr>
              <w:pStyle w:val="Titre3"/>
            </w:pPr>
          </w:p>
          <w:sdt>
            <w:sdtPr>
              <w:alias w:val="Entrez l’adresse postale :"/>
              <w:tag w:val="Entrez l’adresse postale :"/>
              <w:id w:val="260021570"/>
              <w:placeholder>
                <w:docPart w:val="1E08B6527337466D809ACE252F98349C"/>
              </w:placeholder>
              <w:temporary/>
              <w:showingPlcHdr/>
              <w15:appearance w15:val="hidden"/>
            </w:sdtPr>
            <w:sdtContent>
              <w:p w14:paraId="6F2DABD2" w14:textId="77777777" w:rsidR="00065BB9" w:rsidRPr="0004666D" w:rsidRDefault="00065BB9" w:rsidP="00065BB9">
                <w:r w:rsidRPr="0004666D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e code postal et la ville :"/>
              <w:tag w:val="Entrez le code postal et la ville"/>
              <w:id w:val="260021600"/>
              <w:placeholder>
                <w:docPart w:val="516B78E3CCB84CA0ABAD7EB21C31ABB1"/>
              </w:placeholder>
              <w:temporary/>
              <w:showingPlcHdr/>
              <w15:appearance w15:val="hidden"/>
            </w:sdtPr>
            <w:sdtContent>
              <w:p w14:paraId="4625861C" w14:textId="77777777" w:rsidR="00065BB9" w:rsidRPr="0004666D" w:rsidRDefault="00065BB9" w:rsidP="00065BB9">
                <w:r w:rsidRPr="0004666D">
                  <w:rPr>
                    <w:lang w:bidi="fr-FR"/>
                  </w:rPr>
                  <w:t>Code postal, ville</w:t>
                </w:r>
              </w:p>
            </w:sdtContent>
          </w:sdt>
          <w:p w14:paraId="0553DA41" w14:textId="77777777" w:rsidR="006A5950" w:rsidRDefault="00000000" w:rsidP="00065BB9">
            <w:sdt>
              <w:sdtPr>
                <w:alias w:val="Téléphone :"/>
                <w:tag w:val="Téléphone :"/>
                <w:id w:val="-1773844878"/>
                <w:placeholder>
                  <w:docPart w:val="B8DCBBAB8FB449F9BC0B34402705F60F"/>
                </w:placeholder>
                <w:temporary/>
                <w:showingPlcHdr/>
                <w15:appearance w15:val="hidden"/>
              </w:sdtPr>
              <w:sdtContent>
                <w:r w:rsidR="00065BB9" w:rsidRPr="0004666D">
                  <w:rPr>
                    <w:lang w:bidi="fr-FR"/>
                  </w:rPr>
                  <w:t>Téléphone :</w:t>
                </w:r>
              </w:sdtContent>
            </w:sdt>
            <w:r w:rsidR="00D0610E" w:rsidRPr="0004666D">
              <w:rPr>
                <w:lang w:bidi="fr-FR"/>
              </w:rPr>
              <w:t xml:space="preserve"> </w:t>
            </w:r>
          </w:p>
          <w:p w14:paraId="2896AC87" w14:textId="43FABDE5" w:rsidR="00065BB9" w:rsidRPr="0004666D" w:rsidRDefault="006A5950" w:rsidP="00065BB9">
            <w:proofErr w:type="gramStart"/>
            <w:r>
              <w:t>Email</w:t>
            </w:r>
            <w:proofErr w:type="gramEnd"/>
            <w:r w:rsidR="00D0610E" w:rsidRPr="0004666D">
              <w:rPr>
                <w:lang w:bidi="fr-FR"/>
              </w:rPr>
              <w:t xml:space="preserve"> : </w:t>
            </w:r>
          </w:p>
        </w:tc>
        <w:tc>
          <w:tcPr>
            <w:tcW w:w="5035" w:type="dxa"/>
          </w:tcPr>
          <w:p w14:paraId="37656E0B" w14:textId="1BDA932F" w:rsidR="00065BB9" w:rsidRPr="0004666D" w:rsidRDefault="00000000" w:rsidP="00065BB9">
            <w:pPr>
              <w:pStyle w:val="Titre1"/>
            </w:pPr>
            <w:sdt>
              <w:sdtPr>
                <w:alias w:val="Facture :"/>
                <w:tag w:val="Facture :"/>
                <w:id w:val="-1343387799"/>
                <w:placeholder>
                  <w:docPart w:val="27A527A5CD39440294252093350A6238"/>
                </w:placeholder>
                <w:temporary/>
                <w:showingPlcHdr/>
                <w15:appearance w15:val="hidden"/>
              </w:sdtPr>
              <w:sdtContent>
                <w:r w:rsidR="00065BB9" w:rsidRPr="0004666D">
                  <w:rPr>
                    <w:lang w:bidi="fr-FR"/>
                  </w:rPr>
                  <w:t>FACTURE</w:t>
                </w:r>
              </w:sdtContent>
            </w:sdt>
            <w:r w:rsidR="006A5950">
              <w:t xml:space="preserve"> N°0001</w:t>
            </w:r>
          </w:p>
          <w:p w14:paraId="0541D12A" w14:textId="26B9AB22" w:rsidR="00065BB9" w:rsidRPr="0004666D" w:rsidRDefault="00000000" w:rsidP="00D60631">
            <w:pPr>
              <w:pStyle w:val="Aligndroite"/>
            </w:pPr>
            <w:sdt>
              <w:sdtPr>
                <w:alias w:val="Date :"/>
                <w:tag w:val="Date :"/>
                <w:id w:val="1217624365"/>
                <w:placeholder>
                  <w:docPart w:val="6C8778B79F1541DEB546587C0A87C91B"/>
                </w:placeholder>
                <w:temporary/>
                <w:showingPlcHdr/>
                <w15:appearance w15:val="hidden"/>
              </w:sdtPr>
              <w:sdtContent>
                <w:r w:rsidR="00065BB9" w:rsidRPr="0004666D">
                  <w:rPr>
                    <w:lang w:bidi="fr-FR"/>
                  </w:rPr>
                  <w:t>Date :</w:t>
                </w:r>
              </w:sdtContent>
            </w:sdt>
            <w:r w:rsidR="00065BB9" w:rsidRPr="0004666D">
              <w:rPr>
                <w:lang w:bidi="fr-FR"/>
              </w:rPr>
              <w:t xml:space="preserve"> </w:t>
            </w:r>
            <w:r w:rsidR="006A5950">
              <w:rPr>
                <w:lang w:bidi="fr-FR"/>
              </w:rPr>
              <w:t>…/…/…</w:t>
            </w:r>
          </w:p>
        </w:tc>
      </w:tr>
      <w:tr w:rsidR="00D60631" w:rsidRPr="0004666D" w14:paraId="65105F65" w14:textId="77777777" w:rsidTr="003571A6">
        <w:trPr>
          <w:trHeight w:val="267"/>
        </w:trPr>
        <w:tc>
          <w:tcPr>
            <w:tcW w:w="5035" w:type="dxa"/>
            <w:shd w:val="clear" w:color="auto" w:fill="FFFFFF" w:themeFill="background1"/>
            <w:tcMar>
              <w:bottom w:w="720" w:type="dxa"/>
            </w:tcMar>
          </w:tcPr>
          <w:p w14:paraId="72FE2A90" w14:textId="77777777" w:rsidR="00D60631" w:rsidRPr="0004666D" w:rsidRDefault="00D60631" w:rsidP="00D60631"/>
        </w:tc>
        <w:tc>
          <w:tcPr>
            <w:tcW w:w="5035" w:type="dxa"/>
            <w:tcBorders>
              <w:left w:val="nil"/>
            </w:tcBorders>
            <w:tcMar>
              <w:bottom w:w="720" w:type="dxa"/>
            </w:tcMar>
          </w:tcPr>
          <w:p w14:paraId="0F0085CB" w14:textId="77777777" w:rsidR="006A5950" w:rsidRPr="0004666D" w:rsidRDefault="006A5950" w:rsidP="006A5950">
            <w:pPr>
              <w:pStyle w:val="Titre2"/>
              <w:spacing w:before="40"/>
            </w:pPr>
            <w:sdt>
              <w:sdtPr>
                <w:alias w:val="À :"/>
                <w:tag w:val="À :"/>
                <w:id w:val="143782713"/>
                <w:placeholder>
                  <w:docPart w:val="3B1A2AA8AF3842209DD25979271F6FF4"/>
                </w:placeholder>
                <w:temporary/>
                <w:showingPlcHdr/>
                <w15:appearance w15:val="hidden"/>
              </w:sdtPr>
              <w:sdtContent>
                <w:r w:rsidRPr="0004666D">
                  <w:rPr>
                    <w:lang w:bidi="fr-FR"/>
                  </w:rPr>
                  <w:t>À :</w:t>
                </w:r>
              </w:sdtContent>
            </w:sdt>
          </w:p>
          <w:sdt>
            <w:sdtPr>
              <w:alias w:val="Entrez le nom du client :"/>
              <w:tag w:val="Entrez le nom du client :"/>
              <w:id w:val="1084797854"/>
              <w:placeholder>
                <w:docPart w:val="10FB418196C644329DC225B0ED09485B"/>
              </w:placeholder>
              <w:temporary/>
              <w:showingPlcHdr/>
              <w15:appearance w15:val="hidden"/>
            </w:sdtPr>
            <w:sdtContent>
              <w:p w14:paraId="45BC4353" w14:textId="0E101546" w:rsidR="006A5950" w:rsidRPr="0004666D" w:rsidRDefault="006A5950" w:rsidP="006A5950">
                <w:r w:rsidRPr="0004666D">
                  <w:rPr>
                    <w:lang w:bidi="fr-FR"/>
                  </w:rPr>
                  <w:t>Nom du client</w:t>
                </w:r>
              </w:p>
            </w:sdtContent>
          </w:sdt>
          <w:sdt>
            <w:sdtPr>
              <w:alias w:val="Entrez votre adresse postale :"/>
              <w:tag w:val="Entrez l’adresse postale :"/>
              <w:id w:val="-2089838786"/>
              <w:placeholder>
                <w:docPart w:val="37DE61272E814471A8BB1770E3D93334"/>
              </w:placeholder>
              <w:temporary/>
              <w:showingPlcHdr/>
              <w15:appearance w15:val="hidden"/>
            </w:sdtPr>
            <w:sdtContent>
              <w:p w14:paraId="626FB2F9" w14:textId="77777777" w:rsidR="006A5950" w:rsidRPr="0004666D" w:rsidRDefault="006A5950" w:rsidP="006A5950">
                <w:r w:rsidRPr="0004666D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-1786176941"/>
              <w:placeholder>
                <w:docPart w:val="500036972BBA48849DB5503B47572807"/>
              </w:placeholder>
              <w:temporary/>
              <w:showingPlcHdr/>
              <w15:appearance w15:val="hidden"/>
            </w:sdtPr>
            <w:sdtContent>
              <w:p w14:paraId="3D0E6EA1" w14:textId="77777777" w:rsidR="00D60631" w:rsidRDefault="006A5950" w:rsidP="006A5950">
                <w:r w:rsidRPr="0004666D">
                  <w:rPr>
                    <w:lang w:bidi="fr-FR"/>
                  </w:rPr>
                  <w:t>Code postal, ville</w:t>
                </w:r>
              </w:p>
            </w:sdtContent>
          </w:sdt>
          <w:p w14:paraId="0FB36869" w14:textId="77777777" w:rsidR="003571A6" w:rsidRDefault="003571A6" w:rsidP="003571A6">
            <w:r>
              <w:t>Numéro de téléphone</w:t>
            </w:r>
          </w:p>
          <w:p w14:paraId="4C8D555B" w14:textId="7A5F5F26" w:rsidR="003571A6" w:rsidRPr="003571A6" w:rsidRDefault="003571A6" w:rsidP="003571A6">
            <w:r>
              <w:t xml:space="preserve">Mail </w:t>
            </w:r>
          </w:p>
        </w:tc>
      </w:tr>
    </w:tbl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Entrez le nom de la société, les détails de la facture, les informations relatives au client et la description du projet ou du service dans le premier tableau ; la description, les heures, le taux et le montant dans le deuxième tableau ; et le montant total dans le troisième tableau"/>
      </w:tblPr>
      <w:tblGrid>
        <w:gridCol w:w="5478"/>
        <w:gridCol w:w="1463"/>
        <w:gridCol w:w="1611"/>
        <w:gridCol w:w="1433"/>
      </w:tblGrid>
      <w:tr w:rsidR="00BA517A" w:rsidRPr="0004666D" w14:paraId="52C90510" w14:textId="77777777" w:rsidTr="00752B3F">
        <w:trPr>
          <w:trHeight w:val="288"/>
          <w:tblHeader/>
        </w:trPr>
        <w:sdt>
          <w:sdtPr>
            <w:alias w:val="Description :"/>
            <w:tag w:val="Description :"/>
            <w:id w:val="-343862458"/>
            <w:placeholder>
              <w:docPart w:val="1489D89D21E94BCEB0F27B6D10065780"/>
            </w:placeholder>
            <w:temporary/>
            <w:showingPlcHdr/>
            <w15:appearance w15:val="hidden"/>
          </w:sdtPr>
          <w:sdtContent>
            <w:tc>
              <w:tcPr>
                <w:tcW w:w="5478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0288FA4" w14:textId="77777777" w:rsidR="00D4146A" w:rsidRPr="0004666D" w:rsidRDefault="00BA517A" w:rsidP="00B33532">
                <w:pPr>
                  <w:pStyle w:val="En-ttedecolonne"/>
                </w:pPr>
                <w:r w:rsidRPr="0004666D">
                  <w:rPr>
                    <w:lang w:bidi="fr-FR"/>
                  </w:rPr>
                  <w:t>DESCRIPTION</w:t>
                </w:r>
              </w:p>
            </w:tc>
          </w:sdtContent>
        </w:sdt>
        <w:tc>
          <w:tcPr>
            <w:tcW w:w="14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1B5A45" w14:textId="13F2E36B" w:rsidR="00D4146A" w:rsidRPr="0004666D" w:rsidRDefault="00752B3F" w:rsidP="0021009B">
            <w:pPr>
              <w:pStyle w:val="En-ttedecolonne"/>
            </w:pPr>
            <w:r>
              <w:t>Montant HT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630527" w14:textId="40064608" w:rsidR="00D4146A" w:rsidRPr="0004666D" w:rsidRDefault="00752B3F" w:rsidP="0021009B">
            <w:pPr>
              <w:pStyle w:val="En-ttedecolonne"/>
            </w:pPr>
            <w:r>
              <w:t>TVA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C954D9" w14:textId="36E623E4" w:rsidR="00D4146A" w:rsidRPr="0004666D" w:rsidRDefault="00752B3F" w:rsidP="0021009B">
            <w:pPr>
              <w:pStyle w:val="En-ttedecolonne"/>
            </w:pPr>
            <w:r>
              <w:t>Montant TTC</w:t>
            </w:r>
          </w:p>
        </w:tc>
      </w:tr>
      <w:tr w:rsidR="00BA517A" w:rsidRPr="0004666D" w14:paraId="214FC309" w14:textId="77777777" w:rsidTr="00752B3F">
        <w:trPr>
          <w:trHeight w:val="288"/>
          <w:tblHeader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416F3" w14:textId="4C778328" w:rsidR="00D4146A" w:rsidRPr="0004666D" w:rsidRDefault="00752B3F" w:rsidP="0021009B">
            <w:r>
              <w:t>Séjour en chambre simple pour 6 nuits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811D7A" w14:textId="4D20FC2E" w:rsidR="00D4146A" w:rsidRPr="0004666D" w:rsidRDefault="00752B3F" w:rsidP="0021009B">
            <w:r>
              <w:t>450,00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F54A9D0" w14:textId="6B2AEB6A" w:rsidR="00D4146A" w:rsidRPr="0004666D" w:rsidRDefault="00752B3F" w:rsidP="00752B3F">
            <w:pPr>
              <w:pStyle w:val="Montant"/>
              <w:jc w:val="center"/>
            </w:pPr>
            <w:r>
              <w:t>45,00 (10%)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E0357E5" w14:textId="247D93B9" w:rsidR="00D4146A" w:rsidRPr="0004666D" w:rsidRDefault="00752B3F" w:rsidP="00D81510">
            <w:pPr>
              <w:pStyle w:val="Montant"/>
            </w:pPr>
            <w:r>
              <w:t>495,00</w:t>
            </w:r>
          </w:p>
        </w:tc>
      </w:tr>
      <w:tr w:rsidR="00BA517A" w:rsidRPr="0004666D" w14:paraId="1B19B628" w14:textId="77777777" w:rsidTr="00752B3F">
        <w:trPr>
          <w:trHeight w:val="288"/>
          <w:tblHeader/>
        </w:trPr>
        <w:tc>
          <w:tcPr>
            <w:tcW w:w="5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9F7C1" w14:textId="10AD4A1F" w:rsidR="00640AAC" w:rsidRPr="0004666D" w:rsidRDefault="00640AAC" w:rsidP="0021009B"/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FA26588" w14:textId="4D34C7E4" w:rsidR="00640AAC" w:rsidRPr="0004666D" w:rsidRDefault="00640AAC" w:rsidP="0021009B"/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1DD1A5" w14:textId="1A2994D8" w:rsidR="00640AAC" w:rsidRPr="0004666D" w:rsidRDefault="00640AAC" w:rsidP="00D81510">
            <w:pPr>
              <w:pStyle w:val="Montant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008C78" w14:textId="05406D76" w:rsidR="00640AAC" w:rsidRPr="0004666D" w:rsidRDefault="00640AAC" w:rsidP="00D81510">
            <w:pPr>
              <w:pStyle w:val="Montant"/>
            </w:pPr>
          </w:p>
        </w:tc>
      </w:tr>
      <w:tr w:rsidR="00BA517A" w:rsidRPr="0004666D" w14:paraId="6C0F33DF" w14:textId="77777777" w:rsidTr="00752B3F">
        <w:trPr>
          <w:trHeight w:val="288"/>
        </w:trPr>
        <w:tc>
          <w:tcPr>
            <w:tcW w:w="5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DD8D9" w14:textId="6ECA6D9B" w:rsidR="00640AAC" w:rsidRPr="0004666D" w:rsidRDefault="00752B3F" w:rsidP="0021009B">
            <w:r>
              <w:t xml:space="preserve">6 petits déjeuners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24DF23" w14:textId="1A46C874" w:rsidR="00640AAC" w:rsidRPr="0004666D" w:rsidRDefault="00752B3F" w:rsidP="0021009B">
            <w:r>
              <w:t>60,00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91278B" w14:textId="5891F894" w:rsidR="00640AAC" w:rsidRPr="0004666D" w:rsidRDefault="00752B3F" w:rsidP="00752B3F">
            <w:pPr>
              <w:pStyle w:val="Montant"/>
              <w:jc w:val="center"/>
            </w:pPr>
            <w:r>
              <w:t>12,00 (20%)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A6D392" w14:textId="61B4D64C" w:rsidR="00640AAC" w:rsidRPr="0004666D" w:rsidRDefault="00752B3F" w:rsidP="00D81510">
            <w:pPr>
              <w:pStyle w:val="Montant"/>
            </w:pPr>
            <w:r>
              <w:t>72,00</w:t>
            </w:r>
          </w:p>
        </w:tc>
      </w:tr>
      <w:tr w:rsidR="00BA517A" w:rsidRPr="0004666D" w14:paraId="362A157E" w14:textId="77777777" w:rsidTr="00752B3F">
        <w:trPr>
          <w:trHeight w:val="288"/>
        </w:trPr>
        <w:tc>
          <w:tcPr>
            <w:tcW w:w="5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5D5D2" w14:textId="07DF1D2A" w:rsidR="00640AAC" w:rsidRPr="0004666D" w:rsidRDefault="00640AAC" w:rsidP="0021009B"/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8288AAA" w14:textId="7D92035A" w:rsidR="00640AAC" w:rsidRPr="0004666D" w:rsidRDefault="00640AAC" w:rsidP="0021009B"/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65C907F" w14:textId="17E28737" w:rsidR="00640AAC" w:rsidRPr="0004666D" w:rsidRDefault="00640AAC" w:rsidP="00752B3F">
            <w:pPr>
              <w:pStyle w:val="Montant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82031F9" w14:textId="499B16C9" w:rsidR="00640AAC" w:rsidRPr="0004666D" w:rsidRDefault="00640AAC" w:rsidP="00D81510">
            <w:pPr>
              <w:pStyle w:val="Montant"/>
            </w:pPr>
          </w:p>
        </w:tc>
      </w:tr>
      <w:tr w:rsidR="00BA517A" w:rsidRPr="0004666D" w14:paraId="2E77E988" w14:textId="77777777" w:rsidTr="00752B3F">
        <w:trPr>
          <w:trHeight w:val="288"/>
        </w:trPr>
        <w:tc>
          <w:tcPr>
            <w:tcW w:w="5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75C2B" w14:textId="6288E8DC" w:rsidR="00640AAC" w:rsidRPr="0004666D" w:rsidRDefault="00640AAC" w:rsidP="0021009B"/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EE7857B" w14:textId="04952B86" w:rsidR="00640AAC" w:rsidRPr="0004666D" w:rsidRDefault="00640AAC" w:rsidP="0021009B"/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F8B1CD" w14:textId="57B1B1A9" w:rsidR="00640AAC" w:rsidRPr="0004666D" w:rsidRDefault="00640AAC" w:rsidP="00752B3F">
            <w:pPr>
              <w:pStyle w:val="Montant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9C9D186" w14:textId="4571CDF3" w:rsidR="00640AAC" w:rsidRPr="0004666D" w:rsidRDefault="00640AAC" w:rsidP="00D81510">
            <w:pPr>
              <w:pStyle w:val="Montant"/>
            </w:pPr>
          </w:p>
        </w:tc>
      </w:tr>
      <w:tr w:rsidR="00BA517A" w:rsidRPr="0004666D" w14:paraId="689D46AE" w14:textId="77777777" w:rsidTr="00752B3F">
        <w:trPr>
          <w:trHeight w:val="288"/>
        </w:trPr>
        <w:tc>
          <w:tcPr>
            <w:tcW w:w="5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E8A10" w14:textId="3F5217F1" w:rsidR="00D4146A" w:rsidRPr="0004666D" w:rsidRDefault="00D4146A" w:rsidP="0021009B"/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5733C43" w14:textId="14EEA902" w:rsidR="00D4146A" w:rsidRPr="0004666D" w:rsidRDefault="00D4146A" w:rsidP="0021009B"/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DBB5E0" w14:textId="64CBF525" w:rsidR="00D4146A" w:rsidRPr="0004666D" w:rsidRDefault="00D4146A" w:rsidP="00752B3F">
            <w:pPr>
              <w:pStyle w:val="Montant"/>
              <w:jc w:val="center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DD1C8E" w14:textId="21B03205" w:rsidR="00D4146A" w:rsidRPr="0004666D" w:rsidRDefault="00D4146A" w:rsidP="00D81510">
            <w:pPr>
              <w:pStyle w:val="Montant"/>
            </w:pPr>
          </w:p>
        </w:tc>
      </w:tr>
      <w:tr w:rsidR="00BA517A" w:rsidRPr="0004666D" w14:paraId="0341933B" w14:textId="77777777" w:rsidTr="00752B3F">
        <w:trPr>
          <w:trHeight w:val="27"/>
        </w:trPr>
        <w:tc>
          <w:tcPr>
            <w:tcW w:w="5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D6BE8" w14:textId="20066B18" w:rsidR="00D4146A" w:rsidRPr="0004666D" w:rsidRDefault="00752B3F" w:rsidP="0021009B">
            <w:r>
              <w:t>Taxe de séjour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11964C" w14:textId="6EDCC0CE" w:rsidR="00D4146A" w:rsidRPr="0004666D" w:rsidRDefault="00752B3F" w:rsidP="0021009B">
            <w:r>
              <w:t>6,00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9BFB48F" w14:textId="598933E2" w:rsidR="00D4146A" w:rsidRPr="0004666D" w:rsidRDefault="00752B3F" w:rsidP="00752B3F">
            <w:pPr>
              <w:pStyle w:val="Montant"/>
              <w:jc w:val="center"/>
            </w:pPr>
            <w:r>
              <w:t>0%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A7E885A" w14:textId="08BEC718" w:rsidR="00D4146A" w:rsidRPr="0004666D" w:rsidRDefault="00752B3F" w:rsidP="00D81510">
            <w:pPr>
              <w:pStyle w:val="Montant"/>
            </w:pPr>
            <w:r>
              <w:t>6,00</w:t>
            </w:r>
          </w:p>
        </w:tc>
      </w:tr>
      <w:tr w:rsidR="00BA517A" w:rsidRPr="0004666D" w14:paraId="2D080129" w14:textId="77777777" w:rsidTr="008800EE">
        <w:trPr>
          <w:trHeight w:val="288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32" w14:textId="2AC4F1A8" w:rsidR="00FB1848" w:rsidRPr="0004666D" w:rsidRDefault="00FB1848" w:rsidP="0021009B"/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85A36A4" w14:textId="2D72CA1E" w:rsidR="00FB1848" w:rsidRPr="0004666D" w:rsidRDefault="00FB1848" w:rsidP="0021009B"/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7EEFE12" w14:textId="0FFED1FE" w:rsidR="00FB1848" w:rsidRPr="0004666D" w:rsidRDefault="00FB1848" w:rsidP="00D81510">
            <w:pPr>
              <w:pStyle w:val="Montant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95D48D" w14:textId="05A88DEF" w:rsidR="00FB1848" w:rsidRPr="0004666D" w:rsidRDefault="00FB1848" w:rsidP="00D81510">
            <w:pPr>
              <w:pStyle w:val="Montant"/>
            </w:pPr>
          </w:p>
        </w:tc>
      </w:tr>
    </w:tbl>
    <w:tbl>
      <w:tblPr>
        <w:tblStyle w:val="Grilledutableau"/>
        <w:tblW w:w="5166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rez le nom de la société, les détails de la facture, les informations relatives au client et la description du projet ou du service dans le premier tableau ; la description, les heures, le taux et le montant dans le deuxième tableau ; et le montant total dans le troisième tableau"/>
      </w:tblPr>
      <w:tblGrid>
        <w:gridCol w:w="8504"/>
        <w:gridCol w:w="1560"/>
      </w:tblGrid>
      <w:tr w:rsidR="006A5950" w:rsidRPr="0004666D" w14:paraId="594A9544" w14:textId="77777777" w:rsidTr="008800EE">
        <w:trPr>
          <w:trHeight w:val="288"/>
        </w:trPr>
        <w:tc>
          <w:tcPr>
            <w:tcW w:w="4225" w:type="pct"/>
            <w:tcBorders>
              <w:top w:val="nil"/>
              <w:left w:val="nil"/>
              <w:bottom w:val="nil"/>
            </w:tcBorders>
          </w:tcPr>
          <w:p w14:paraId="6ED1DBCF" w14:textId="1EC38B27" w:rsidR="006A5950" w:rsidRDefault="008800EE" w:rsidP="00667BFD">
            <w:pPr>
              <w:pStyle w:val="Aligndroite"/>
            </w:pPr>
            <w:r>
              <w:t xml:space="preserve">TOTAL   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14:paraId="03EA945E" w14:textId="2C3D8027" w:rsidR="006A5950" w:rsidRDefault="00752B3F" w:rsidP="00667BFD">
            <w:pPr>
              <w:pStyle w:val="Aligndroite"/>
            </w:pPr>
            <w:r>
              <w:t>573,00</w:t>
            </w:r>
          </w:p>
        </w:tc>
      </w:tr>
    </w:tbl>
    <w:p w14:paraId="69ADDDDE" w14:textId="4E6A1B4E" w:rsidR="00A457F0" w:rsidRPr="0004666D" w:rsidRDefault="00A457F0" w:rsidP="00A457F0"/>
    <w:p w14:paraId="4E257F77" w14:textId="77777777" w:rsidR="00CC3C86" w:rsidRPr="0004666D" w:rsidRDefault="00000000" w:rsidP="00A457F0">
      <w:pPr>
        <w:pStyle w:val="Merci"/>
      </w:pPr>
      <w:sdt>
        <w:sdtPr>
          <w:alias w:val="Nous vous remercions de votre confiance :"/>
          <w:tag w:val="Nous vous remercions de votre confiance :"/>
          <w:id w:val="1836949173"/>
          <w:placeholder>
            <w:docPart w:val="65DE080EDCD941A08797EE8728A93A19"/>
          </w:placeholder>
          <w:temporary/>
          <w:showingPlcHdr/>
          <w15:appearance w15:val="hidden"/>
        </w:sdtPr>
        <w:sdtContent>
          <w:r w:rsidR="00065BB9" w:rsidRPr="0004666D">
            <w:rPr>
              <w:lang w:bidi="fr-FR"/>
            </w:rPr>
            <w:t>Nous vous remercions de votre confiance.</w:t>
          </w:r>
        </w:sdtContent>
      </w:sdt>
    </w:p>
    <w:sectPr w:rsidR="00CC3C86" w:rsidRPr="0004666D" w:rsidSect="003571A6">
      <w:headerReference w:type="first" r:id="rId7"/>
      <w:footerReference w:type="first" r:id="rId8"/>
      <w:pgSz w:w="11906" w:h="16838" w:code="9"/>
      <w:pgMar w:top="1702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9A78" w14:textId="77777777" w:rsidR="00A43C11" w:rsidRDefault="00A43C11" w:rsidP="00450C0A">
      <w:pPr>
        <w:spacing w:line="240" w:lineRule="auto"/>
      </w:pPr>
      <w:r>
        <w:separator/>
      </w:r>
    </w:p>
  </w:endnote>
  <w:endnote w:type="continuationSeparator" w:id="0">
    <w:p w14:paraId="073A8908" w14:textId="77777777" w:rsidR="00A43C11" w:rsidRDefault="00A43C11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5B91" w14:textId="4A05F1DC" w:rsidR="006A5950" w:rsidRPr="003571A6" w:rsidRDefault="003571A6" w:rsidP="003571A6">
    <w:pPr>
      <w:spacing w:line="240" w:lineRule="auto"/>
      <w:ind w:firstLine="1701"/>
      <w:rPr>
        <w:rFonts w:ascii="Times New Roman" w:hAnsi="Times New Roman"/>
        <w:sz w:val="24"/>
        <w:szCs w:val="24"/>
        <w:lang w:eastAsia="fr-FR"/>
      </w:rPr>
    </w:pPr>
    <w:r w:rsidRPr="003571A6">
      <w:rPr>
        <w:rFonts w:ascii="Times New Roman" w:hAnsi="Times New Roman"/>
        <w:noProof/>
        <w:sz w:val="24"/>
        <w:szCs w:val="24"/>
        <w:bdr w:val="none" w:sz="0" w:space="0" w:color="auto" w:frame="1"/>
        <w:lang w:eastAsia="fr-FR"/>
      </w:rPr>
      <w:drawing>
        <wp:anchor distT="0" distB="0" distL="114300" distR="114300" simplePos="0" relativeHeight="251661312" behindDoc="1" locked="0" layoutInCell="1" allowOverlap="1" wp14:anchorId="4608C265" wp14:editId="59167A80">
          <wp:simplePos x="0" y="0"/>
          <wp:positionH relativeFrom="column">
            <wp:posOffset>3726980</wp:posOffset>
          </wp:positionH>
          <wp:positionV relativeFrom="paragraph">
            <wp:posOffset>11761</wp:posOffset>
          </wp:positionV>
          <wp:extent cx="986155" cy="182880"/>
          <wp:effectExtent l="0" t="0" r="4445" b="7620"/>
          <wp:wrapTight wrapText="bothSides">
            <wp:wrapPolygon edited="0">
              <wp:start x="0" y="0"/>
              <wp:lineTo x="0" y="18000"/>
              <wp:lineTo x="3755" y="20250"/>
              <wp:lineTo x="7093" y="20250"/>
              <wp:lineTo x="21280" y="20250"/>
              <wp:lineTo x="21280" y="2250"/>
              <wp:lineTo x="14187" y="0"/>
              <wp:lineTo x="0" y="0"/>
            </wp:wrapPolygon>
          </wp:wrapTight>
          <wp:docPr id="362018287" name="Image 362018287" descr="Une image contenant Graphique, Police, capture d’écran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342361" name="Image 2" descr="Une image contenant Graphique, Police, capture d’écran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71A6">
      <w:rPr>
        <w:rFonts w:ascii="Calibri" w:hAnsi="Calibri" w:cs="Calibri"/>
        <w:color w:val="000000"/>
        <w:sz w:val="24"/>
        <w:szCs w:val="24"/>
        <w:lang w:eastAsia="fr-FR"/>
      </w:rP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ED82" w14:textId="77777777" w:rsidR="00A43C11" w:rsidRDefault="00A43C11" w:rsidP="00450C0A">
      <w:pPr>
        <w:spacing w:line="240" w:lineRule="auto"/>
      </w:pPr>
      <w:r>
        <w:separator/>
      </w:r>
    </w:p>
  </w:footnote>
  <w:footnote w:type="continuationSeparator" w:id="0">
    <w:p w14:paraId="58C59C53" w14:textId="77777777" w:rsidR="00A43C11" w:rsidRDefault="00A43C11" w:rsidP="00450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23E2" w14:textId="40DE32EA" w:rsidR="003571A6" w:rsidRPr="003571A6" w:rsidRDefault="003571A6" w:rsidP="003571A6">
    <w:pPr>
      <w:spacing w:line="240" w:lineRule="auto"/>
      <w:ind w:firstLine="1701"/>
      <w:rPr>
        <w:rFonts w:ascii="Times New Roman" w:hAnsi="Times New Roman"/>
        <w:sz w:val="24"/>
        <w:szCs w:val="24"/>
        <w:lang w:eastAsia="fr-FR"/>
      </w:rPr>
    </w:pPr>
    <w:r w:rsidRPr="003571A6">
      <w:rPr>
        <w:rFonts w:ascii="Times New Roman" w:hAnsi="Times New Roman"/>
        <w:noProof/>
        <w:sz w:val="24"/>
        <w:szCs w:val="24"/>
        <w:bdr w:val="none" w:sz="0" w:space="0" w:color="auto" w:frame="1"/>
        <w:lang w:eastAsia="fr-FR"/>
      </w:rPr>
      <w:drawing>
        <wp:anchor distT="0" distB="0" distL="114300" distR="114300" simplePos="0" relativeHeight="251659264" behindDoc="1" locked="0" layoutInCell="1" allowOverlap="1" wp14:anchorId="11F3020B" wp14:editId="506A0A4B">
          <wp:simplePos x="0" y="0"/>
          <wp:positionH relativeFrom="column">
            <wp:posOffset>3726980</wp:posOffset>
          </wp:positionH>
          <wp:positionV relativeFrom="paragraph">
            <wp:posOffset>11761</wp:posOffset>
          </wp:positionV>
          <wp:extent cx="986155" cy="182880"/>
          <wp:effectExtent l="0" t="0" r="4445" b="7620"/>
          <wp:wrapTight wrapText="bothSides">
            <wp:wrapPolygon edited="0">
              <wp:start x="0" y="0"/>
              <wp:lineTo x="0" y="18000"/>
              <wp:lineTo x="3755" y="20250"/>
              <wp:lineTo x="7093" y="20250"/>
              <wp:lineTo x="21280" y="20250"/>
              <wp:lineTo x="21280" y="2250"/>
              <wp:lineTo x="14187" y="0"/>
              <wp:lineTo x="0" y="0"/>
            </wp:wrapPolygon>
          </wp:wrapTight>
          <wp:docPr id="1473342361" name="Image 2" descr="Une image contenant Graphique, Police, capture d’écran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342361" name="Image 2" descr="Une image contenant Graphique, Police, capture d’écran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71A6">
      <w:rPr>
        <w:rFonts w:ascii="Calibri" w:hAnsi="Calibri" w:cs="Calibri"/>
        <w:color w:val="000000"/>
        <w:sz w:val="24"/>
        <w:szCs w:val="24"/>
        <w:lang w:eastAsia="fr-FR"/>
      </w:rPr>
      <w:t>Document simplifié mis à disposition par</w:t>
    </w:r>
    <w:r>
      <w:rPr>
        <w:rFonts w:ascii="Times New Roman" w:hAnsi="Times New Roman"/>
        <w:noProof/>
        <w:sz w:val="24"/>
        <w:szCs w:val="24"/>
        <w:bdr w:val="none" w:sz="0" w:space="0" w:color="auto" w:frame="1"/>
        <w:lang w:eastAsia="fr-FR"/>
      </w:rPr>
      <w:t xml:space="preserve"> </w:t>
    </w:r>
  </w:p>
  <w:p w14:paraId="40D9313B" w14:textId="668831FF" w:rsidR="006A5950" w:rsidRPr="003571A6" w:rsidRDefault="006A5950" w:rsidP="003571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768638">
    <w:abstractNumId w:val="10"/>
  </w:num>
  <w:num w:numId="2" w16cid:durableId="964853684">
    <w:abstractNumId w:val="11"/>
  </w:num>
  <w:num w:numId="3" w16cid:durableId="1064988290">
    <w:abstractNumId w:val="9"/>
  </w:num>
  <w:num w:numId="4" w16cid:durableId="1612123181">
    <w:abstractNumId w:val="7"/>
  </w:num>
  <w:num w:numId="5" w16cid:durableId="1733501111">
    <w:abstractNumId w:val="6"/>
  </w:num>
  <w:num w:numId="6" w16cid:durableId="2097045429">
    <w:abstractNumId w:val="5"/>
  </w:num>
  <w:num w:numId="7" w16cid:durableId="502399152">
    <w:abstractNumId w:val="4"/>
  </w:num>
  <w:num w:numId="8" w16cid:durableId="206989557">
    <w:abstractNumId w:val="8"/>
  </w:num>
  <w:num w:numId="9" w16cid:durableId="580723133">
    <w:abstractNumId w:val="3"/>
  </w:num>
  <w:num w:numId="10" w16cid:durableId="1154906253">
    <w:abstractNumId w:val="2"/>
  </w:num>
  <w:num w:numId="11" w16cid:durableId="483157836">
    <w:abstractNumId w:val="1"/>
  </w:num>
  <w:num w:numId="12" w16cid:durableId="144022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50"/>
    <w:rsid w:val="000138E1"/>
    <w:rsid w:val="000247A3"/>
    <w:rsid w:val="000249F8"/>
    <w:rsid w:val="0004666D"/>
    <w:rsid w:val="00065BB9"/>
    <w:rsid w:val="00090038"/>
    <w:rsid w:val="00095739"/>
    <w:rsid w:val="00187DA3"/>
    <w:rsid w:val="001E3C2E"/>
    <w:rsid w:val="0021009B"/>
    <w:rsid w:val="0027493E"/>
    <w:rsid w:val="0028500B"/>
    <w:rsid w:val="002A5AC8"/>
    <w:rsid w:val="002E09CB"/>
    <w:rsid w:val="00341D54"/>
    <w:rsid w:val="003473E2"/>
    <w:rsid w:val="003571A6"/>
    <w:rsid w:val="003F03CA"/>
    <w:rsid w:val="00413490"/>
    <w:rsid w:val="00450C0A"/>
    <w:rsid w:val="0046047E"/>
    <w:rsid w:val="0047011B"/>
    <w:rsid w:val="00473FA7"/>
    <w:rsid w:val="004B0072"/>
    <w:rsid w:val="00516073"/>
    <w:rsid w:val="005404D4"/>
    <w:rsid w:val="00541B24"/>
    <w:rsid w:val="00580BA0"/>
    <w:rsid w:val="005A6D66"/>
    <w:rsid w:val="005D484B"/>
    <w:rsid w:val="00640AAC"/>
    <w:rsid w:val="00667BFD"/>
    <w:rsid w:val="00695CEF"/>
    <w:rsid w:val="006A048E"/>
    <w:rsid w:val="006A5950"/>
    <w:rsid w:val="006B1C5D"/>
    <w:rsid w:val="00736971"/>
    <w:rsid w:val="00752B3F"/>
    <w:rsid w:val="00780FDB"/>
    <w:rsid w:val="0078214D"/>
    <w:rsid w:val="007D140C"/>
    <w:rsid w:val="007F3D8D"/>
    <w:rsid w:val="008165AE"/>
    <w:rsid w:val="008235C2"/>
    <w:rsid w:val="00840CF9"/>
    <w:rsid w:val="00873336"/>
    <w:rsid w:val="008800EE"/>
    <w:rsid w:val="008C1DFD"/>
    <w:rsid w:val="0093568C"/>
    <w:rsid w:val="009436C3"/>
    <w:rsid w:val="00A418FA"/>
    <w:rsid w:val="00A43C11"/>
    <w:rsid w:val="00A457F0"/>
    <w:rsid w:val="00A67B29"/>
    <w:rsid w:val="00AA7F12"/>
    <w:rsid w:val="00AB03C9"/>
    <w:rsid w:val="00AF7EDF"/>
    <w:rsid w:val="00B33532"/>
    <w:rsid w:val="00B40BA9"/>
    <w:rsid w:val="00B54E14"/>
    <w:rsid w:val="00B6531B"/>
    <w:rsid w:val="00B764B8"/>
    <w:rsid w:val="00B90356"/>
    <w:rsid w:val="00B94BE3"/>
    <w:rsid w:val="00BA0E3D"/>
    <w:rsid w:val="00BA517A"/>
    <w:rsid w:val="00BD7A44"/>
    <w:rsid w:val="00C259F2"/>
    <w:rsid w:val="00C60CDF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E6107D"/>
    <w:rsid w:val="00E862B0"/>
    <w:rsid w:val="00EE620C"/>
    <w:rsid w:val="00F47526"/>
    <w:rsid w:val="00F52042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8E4F2"/>
  <w15:docId w15:val="{5412983A-0BEF-4841-B3E7-6C883099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B3F"/>
    <w:rPr>
      <w:color w:val="051259"/>
    </w:rPr>
  </w:style>
  <w:style w:type="paragraph" w:styleId="Titre1">
    <w:name w:val="heading 1"/>
    <w:basedOn w:val="Normal"/>
    <w:autoRedefine/>
    <w:qFormat/>
    <w:rsid w:val="003571A6"/>
    <w:pPr>
      <w:spacing w:after="680"/>
      <w:contextualSpacing/>
      <w:jc w:val="right"/>
      <w:outlineLvl w:val="0"/>
    </w:pPr>
    <w:rPr>
      <w:rFonts w:asciiTheme="majorHAnsi" w:hAnsiTheme="majorHAnsi"/>
      <w:b/>
      <w:caps/>
      <w:sz w:val="40"/>
    </w:rPr>
  </w:style>
  <w:style w:type="paragraph" w:styleId="Titre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Titre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E3C2E"/>
    <w:rPr>
      <w:rFonts w:cs="Tahoma"/>
      <w:szCs w:val="16"/>
    </w:rPr>
  </w:style>
  <w:style w:type="paragraph" w:customStyle="1" w:styleId="Nomdelasocit">
    <w:name w:val="Nom de la société"/>
    <w:basedOn w:val="Normal"/>
    <w:qFormat/>
    <w:rsid w:val="00752B3F"/>
    <w:rPr>
      <w:b/>
      <w:color w:val="3392FF"/>
      <w:sz w:val="24"/>
    </w:rPr>
  </w:style>
  <w:style w:type="paragraph" w:customStyle="1" w:styleId="En-ttedecolonne">
    <w:name w:val="En-tête de colonne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Aligndroite">
    <w:name w:val="Aligné à droite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Merci">
    <w:name w:val="Merci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Montant">
    <w:name w:val="Montant"/>
    <w:basedOn w:val="Normal"/>
    <w:qFormat/>
    <w:rsid w:val="00D81510"/>
    <w:pPr>
      <w:jc w:val="right"/>
    </w:pPr>
    <w:rPr>
      <w:szCs w:val="20"/>
    </w:rPr>
  </w:style>
  <w:style w:type="character" w:styleId="Textedelespacerserv">
    <w:name w:val="Placeholder Text"/>
    <w:basedOn w:val="Policepardfaut"/>
    <w:uiPriority w:val="99"/>
    <w:semiHidden/>
    <w:rsid w:val="00780FDB"/>
    <w:rPr>
      <w:color w:val="595959" w:themeColor="text1" w:themeTint="A6"/>
    </w:rPr>
  </w:style>
  <w:style w:type="paragraph" w:styleId="En-tte">
    <w:name w:val="header"/>
    <w:basedOn w:val="Normal"/>
    <w:link w:val="En-tteC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532"/>
  </w:style>
  <w:style w:type="paragraph" w:styleId="Pieddepage">
    <w:name w:val="footer"/>
    <w:basedOn w:val="Normal"/>
    <w:link w:val="PieddepageC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532"/>
  </w:style>
  <w:style w:type="table" w:styleId="Grilledutableau">
    <w:name w:val="Table Grid"/>
    <w:basedOn w:val="Tableau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semiHidden/>
    <w:unhideWhenUsed/>
    <w:rsid w:val="00065BB9"/>
  </w:style>
  <w:style w:type="paragraph" w:styleId="Normalcentr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065B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65BB9"/>
  </w:style>
  <w:style w:type="paragraph" w:styleId="Corpsdetexte2">
    <w:name w:val="Body Text 2"/>
    <w:basedOn w:val="Normal"/>
    <w:link w:val="Corpsdetexte2Car"/>
    <w:semiHidden/>
    <w:unhideWhenUsed/>
    <w:rsid w:val="00065BB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065BB9"/>
  </w:style>
  <w:style w:type="paragraph" w:styleId="Corpsdetexte3">
    <w:name w:val="Body Text 3"/>
    <w:basedOn w:val="Normal"/>
    <w:link w:val="Corpsdetexte3Car"/>
    <w:semiHidden/>
    <w:unhideWhenUsed/>
    <w:rsid w:val="00065BB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065BB9"/>
    <w:rPr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065BB9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065BB9"/>
  </w:style>
  <w:style w:type="paragraph" w:styleId="Retraitcorpsdetexte">
    <w:name w:val="Body Text Indent"/>
    <w:basedOn w:val="Normal"/>
    <w:link w:val="RetraitcorpsdetexteCar"/>
    <w:semiHidden/>
    <w:unhideWhenUsed/>
    <w:rsid w:val="00065BB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065BB9"/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065BB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065BB9"/>
  </w:style>
  <w:style w:type="paragraph" w:styleId="Retraitcorpsdetexte2">
    <w:name w:val="Body Text Indent 2"/>
    <w:basedOn w:val="Normal"/>
    <w:link w:val="Retraitcorpsdetexte2Car"/>
    <w:semiHidden/>
    <w:unhideWhenUsed/>
    <w:rsid w:val="00065BB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065BB9"/>
  </w:style>
  <w:style w:type="paragraph" w:styleId="Retraitcorpsdetexte3">
    <w:name w:val="Body Text Indent 3"/>
    <w:basedOn w:val="Normal"/>
    <w:link w:val="Retraitcorpsdetexte3C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65BB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065BB9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065BB9"/>
  </w:style>
  <w:style w:type="table" w:styleId="Grillecouleur">
    <w:name w:val="Colorful Grid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065BB9"/>
    <w:rPr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65BB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65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65BB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065BB9"/>
  </w:style>
  <w:style w:type="character" w:customStyle="1" w:styleId="DateCar">
    <w:name w:val="Date Car"/>
    <w:basedOn w:val="Policepardfaut"/>
    <w:link w:val="Date"/>
    <w:semiHidden/>
    <w:rsid w:val="00065BB9"/>
  </w:style>
  <w:style w:type="paragraph" w:styleId="Explorateurdedocuments">
    <w:name w:val="Document Map"/>
    <w:basedOn w:val="Normal"/>
    <w:link w:val="ExplorateurdedocumentsC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65BB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065BB9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semiHidden/>
    <w:rsid w:val="00065BB9"/>
  </w:style>
  <w:style w:type="character" w:styleId="Accentuation">
    <w:name w:val="Emphasis"/>
    <w:basedOn w:val="Policepardfaut"/>
    <w:semiHidden/>
    <w:unhideWhenUsed/>
    <w:qFormat/>
    <w:rsid w:val="00065BB9"/>
    <w:rPr>
      <w:i/>
      <w:iCs/>
    </w:rPr>
  </w:style>
  <w:style w:type="character" w:styleId="Appeldenotedefin">
    <w:name w:val="endnote reference"/>
    <w:basedOn w:val="Policepardfaut"/>
    <w:semiHidden/>
    <w:unhideWhenUsed/>
    <w:rsid w:val="00065BB9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065BB9"/>
    <w:rPr>
      <w:szCs w:val="20"/>
    </w:rPr>
  </w:style>
  <w:style w:type="paragraph" w:styleId="Adressedestinataire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semiHidden/>
    <w:unhideWhenUsed/>
    <w:rsid w:val="00065BB9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065BB9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65BB9"/>
    <w:rPr>
      <w:szCs w:val="20"/>
    </w:rPr>
  </w:style>
  <w:style w:type="table" w:styleId="TableauGrille1Clair">
    <w:name w:val="Grid Table 1 Light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semiHidden/>
    <w:unhideWhenUsed/>
    <w:rsid w:val="00065BB9"/>
  </w:style>
  <w:style w:type="paragraph" w:styleId="AdresseHTML">
    <w:name w:val="HTML Address"/>
    <w:basedOn w:val="Normal"/>
    <w:link w:val="AdresseHTMLC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065BB9"/>
    <w:rPr>
      <w:i/>
      <w:iCs/>
    </w:rPr>
  </w:style>
  <w:style w:type="character" w:styleId="CitationHTML">
    <w:name w:val="HTML Cite"/>
    <w:basedOn w:val="Policepardfaut"/>
    <w:semiHidden/>
    <w:unhideWhenUsed/>
    <w:rsid w:val="00065BB9"/>
    <w:rPr>
      <w:i/>
      <w:iCs/>
    </w:rPr>
  </w:style>
  <w:style w:type="character" w:styleId="CodeHTML">
    <w:name w:val="HTML Code"/>
    <w:basedOn w:val="Policepardfaut"/>
    <w:semiHidden/>
    <w:unhideWhenUsed/>
    <w:rsid w:val="00065BB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065BB9"/>
    <w:rPr>
      <w:i/>
      <w:iCs/>
    </w:rPr>
  </w:style>
  <w:style w:type="character" w:styleId="ClavierHTML">
    <w:name w:val="HTML Keyboard"/>
    <w:basedOn w:val="Policepardfaut"/>
    <w:semiHidden/>
    <w:unhideWhenUsed/>
    <w:rsid w:val="00065BB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065BB9"/>
    <w:rPr>
      <w:rFonts w:ascii="Consolas" w:hAnsi="Consolas"/>
      <w:szCs w:val="20"/>
    </w:rPr>
  </w:style>
  <w:style w:type="character" w:styleId="ExempleHTML">
    <w:name w:val="HTML Sample"/>
    <w:basedOn w:val="Policepardfaut"/>
    <w:semiHidden/>
    <w:unhideWhenUsed/>
    <w:rsid w:val="00065BB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065BB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065BB9"/>
    <w:rPr>
      <w:i/>
      <w:iCs/>
    </w:rPr>
  </w:style>
  <w:style w:type="character" w:styleId="Lienhypertexte">
    <w:name w:val="Hyperlink"/>
    <w:basedOn w:val="Policepardfaut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80FDB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065BB9"/>
  </w:style>
  <w:style w:type="paragraph" w:styleId="Liste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epuces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epuces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epuces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epuces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epuces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e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enumros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enumros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enumros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enumros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065BB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065BB9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065BB9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semiHidden/>
    <w:rsid w:val="00065BB9"/>
  </w:style>
  <w:style w:type="character" w:styleId="Numrodepage">
    <w:name w:val="page number"/>
    <w:basedOn w:val="Policepardfaut"/>
    <w:semiHidden/>
    <w:unhideWhenUsed/>
    <w:rsid w:val="00065BB9"/>
  </w:style>
  <w:style w:type="table" w:styleId="Tableausimple1">
    <w:name w:val="Plain Table 1"/>
    <w:basedOn w:val="Tableau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065BB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65BB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065BB9"/>
  </w:style>
  <w:style w:type="character" w:customStyle="1" w:styleId="SalutationsCar">
    <w:name w:val="Salutations Car"/>
    <w:basedOn w:val="Policepardfaut"/>
    <w:link w:val="Salutations"/>
    <w:semiHidden/>
    <w:rsid w:val="00065BB9"/>
  </w:style>
  <w:style w:type="paragraph" w:styleId="Signature">
    <w:name w:val="Signature"/>
    <w:basedOn w:val="Normal"/>
    <w:link w:val="SignatureCar"/>
    <w:semiHidden/>
    <w:unhideWhenUsed/>
    <w:rsid w:val="00065BB9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065BB9"/>
  </w:style>
  <w:style w:type="character" w:styleId="SmartHyperlink">
    <w:name w:val="Smart Hyperlink"/>
    <w:basedOn w:val="Policepardfaut"/>
    <w:uiPriority w:val="99"/>
    <w:semiHidden/>
    <w:unhideWhenUsed/>
    <w:rsid w:val="00065BB9"/>
    <w:rPr>
      <w:u w:val="dotted"/>
    </w:rPr>
  </w:style>
  <w:style w:type="character" w:styleId="lev">
    <w:name w:val="Strong"/>
    <w:basedOn w:val="Policepardfaut"/>
    <w:semiHidden/>
    <w:unhideWhenUsed/>
    <w:qFormat/>
    <w:rsid w:val="00065BB9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desillustrations">
    <w:name w:val="table of figures"/>
    <w:basedOn w:val="Normal"/>
    <w:next w:val="Normal"/>
    <w:semiHidden/>
    <w:unhideWhenUsed/>
    <w:rsid w:val="00065BB9"/>
  </w:style>
  <w:style w:type="table" w:styleId="Tableauprofessionnel">
    <w:name w:val="Table Professional"/>
    <w:basedOn w:val="Tableau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M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M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M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sia\AppData\Roaming\Microsoft\Templates\Facture%20de%20prestation%20de%20services%20avec%20heures%20et%20tau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82629BBCA48118DF7E59B0DBE2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5481A-8189-47E4-BC16-29065CAA864A}"/>
      </w:docPartPr>
      <w:docPartBody>
        <w:p w:rsidR="00000000" w:rsidRDefault="00000000">
          <w:pPr>
            <w:pStyle w:val="11382629BBCA48118DF7E59B0DBE2B74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1E08B6527337466D809ACE252F983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29A43-934F-4C0F-9B84-AD838092DC8C}"/>
      </w:docPartPr>
      <w:docPartBody>
        <w:p w:rsidR="00000000" w:rsidRDefault="00000000">
          <w:pPr>
            <w:pStyle w:val="1E08B6527337466D809ACE252F98349C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516B78E3CCB84CA0ABAD7EB21C31A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BC483-B201-4878-B318-37E8C4FCD7D3}"/>
      </w:docPartPr>
      <w:docPartBody>
        <w:p w:rsidR="00000000" w:rsidRDefault="00000000">
          <w:pPr>
            <w:pStyle w:val="516B78E3CCB84CA0ABAD7EB21C31ABB1"/>
          </w:pPr>
          <w:r>
            <w:rPr>
              <w:lang w:bidi="fr-FR"/>
            </w:rPr>
            <w:t>Code postal, ville</w:t>
          </w:r>
        </w:p>
      </w:docPartBody>
    </w:docPart>
    <w:docPart>
      <w:docPartPr>
        <w:name w:val="B8DCBBAB8FB449F9BC0B34402705F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708B8-A76E-4A4E-8394-00F651BF711B}"/>
      </w:docPartPr>
      <w:docPartBody>
        <w:p w:rsidR="00000000" w:rsidRDefault="00000000">
          <w:pPr>
            <w:pStyle w:val="B8DCBBAB8FB449F9BC0B34402705F60F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27A527A5CD39440294252093350A6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60630-CE3F-4E2D-8C7B-0B0FC70EB93C}"/>
      </w:docPartPr>
      <w:docPartBody>
        <w:p w:rsidR="00000000" w:rsidRDefault="00000000">
          <w:pPr>
            <w:pStyle w:val="27A527A5CD39440294252093350A6238"/>
          </w:pPr>
          <w:r>
            <w:rPr>
              <w:lang w:bidi="fr-FR"/>
            </w:rPr>
            <w:t>FACTURE</w:t>
          </w:r>
        </w:p>
      </w:docPartBody>
    </w:docPart>
    <w:docPart>
      <w:docPartPr>
        <w:name w:val="6C8778B79F1541DEB546587C0A87C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3AB5F-0BC3-44ED-BA00-1ADB7C950D4E}"/>
      </w:docPartPr>
      <w:docPartBody>
        <w:p w:rsidR="00000000" w:rsidRDefault="00000000">
          <w:pPr>
            <w:pStyle w:val="6C8778B79F1541DEB546587C0A87C91B"/>
          </w:pPr>
          <w:r w:rsidRPr="005A6D66">
            <w:rPr>
              <w:lang w:bidi="fr-FR"/>
            </w:rPr>
            <w:t>Date :</w:t>
          </w:r>
        </w:p>
      </w:docPartBody>
    </w:docPart>
    <w:docPart>
      <w:docPartPr>
        <w:name w:val="1489D89D21E94BCEB0F27B6D10065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903ED-C401-4CD7-A973-DFCFA4A8C0EC}"/>
      </w:docPartPr>
      <w:docPartBody>
        <w:p w:rsidR="00000000" w:rsidRDefault="00000000">
          <w:pPr>
            <w:pStyle w:val="1489D89D21E94BCEB0F27B6D10065780"/>
          </w:pPr>
          <w:r>
            <w:rPr>
              <w:lang w:bidi="fr-FR"/>
            </w:rPr>
            <w:t>DESCRIPTION</w:t>
          </w:r>
        </w:p>
      </w:docPartBody>
    </w:docPart>
    <w:docPart>
      <w:docPartPr>
        <w:name w:val="65DE080EDCD941A08797EE8728A93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622F0-89A2-43FF-9ED0-5E0F016F900B}"/>
      </w:docPartPr>
      <w:docPartBody>
        <w:p w:rsidR="00000000" w:rsidRDefault="00000000">
          <w:pPr>
            <w:pStyle w:val="65DE080EDCD941A08797EE8728A93A19"/>
          </w:pPr>
          <w:r w:rsidRPr="00D46279">
            <w:rPr>
              <w:lang w:bidi="fr-FR"/>
            </w:rPr>
            <w:t xml:space="preserve">Nous vous remercions de votre </w:t>
          </w:r>
          <w:r w:rsidRPr="00D46279">
            <w:rPr>
              <w:lang w:bidi="fr-FR"/>
            </w:rPr>
            <w:t>confiance.</w:t>
          </w:r>
        </w:p>
      </w:docPartBody>
    </w:docPart>
    <w:docPart>
      <w:docPartPr>
        <w:name w:val="3B1A2AA8AF3842209DD25979271F6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36582-EA8F-43F2-B841-2F2F4850EE53}"/>
      </w:docPartPr>
      <w:docPartBody>
        <w:p w:rsidR="00000000" w:rsidRDefault="004B1122" w:rsidP="004B1122">
          <w:pPr>
            <w:pStyle w:val="3B1A2AA8AF3842209DD25979271F6FF4"/>
          </w:pPr>
          <w:r>
            <w:rPr>
              <w:lang w:bidi="fr-FR"/>
            </w:rPr>
            <w:t>À :</w:t>
          </w:r>
        </w:p>
      </w:docPartBody>
    </w:docPart>
    <w:docPart>
      <w:docPartPr>
        <w:name w:val="10FB418196C644329DC225B0ED094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A7E8B-1899-4F42-879F-AEF4798B81ED}"/>
      </w:docPartPr>
      <w:docPartBody>
        <w:p w:rsidR="00000000" w:rsidRDefault="004B1122" w:rsidP="004B1122">
          <w:pPr>
            <w:pStyle w:val="10FB418196C644329DC225B0ED09485B"/>
          </w:pPr>
          <w:r>
            <w:rPr>
              <w:lang w:bidi="fr-FR"/>
            </w:rPr>
            <w:t>Nom du client</w:t>
          </w:r>
        </w:p>
      </w:docPartBody>
    </w:docPart>
    <w:docPart>
      <w:docPartPr>
        <w:name w:val="37DE61272E814471A8BB1770E3D93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ECE9B-AB3A-4ECC-8D93-65C2B61AE000}"/>
      </w:docPartPr>
      <w:docPartBody>
        <w:p w:rsidR="00000000" w:rsidRDefault="004B1122" w:rsidP="004B1122">
          <w:pPr>
            <w:pStyle w:val="37DE61272E814471A8BB1770E3D93334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500036972BBA48849DB5503B47572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90152-80FF-40EB-81B4-D79C5A8CF015}"/>
      </w:docPartPr>
      <w:docPartBody>
        <w:p w:rsidR="00000000" w:rsidRDefault="004B1122" w:rsidP="004B1122">
          <w:pPr>
            <w:pStyle w:val="500036972BBA48849DB5503B47572807"/>
          </w:pPr>
          <w:r w:rsidRPr="00D60631">
            <w:rPr>
              <w:lang w:bidi="fr-FR"/>
            </w:rPr>
            <w:t>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2"/>
    <w:rsid w:val="004B1122"/>
    <w:rsid w:val="00A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382629BBCA48118DF7E59B0DBE2B74">
    <w:name w:val="11382629BBCA48118DF7E59B0DBE2B74"/>
  </w:style>
  <w:style w:type="paragraph" w:customStyle="1" w:styleId="10B29DDA13EF45AC90F8213F4846AC8A">
    <w:name w:val="10B29DDA13EF45AC90F8213F4846AC8A"/>
  </w:style>
  <w:style w:type="paragraph" w:customStyle="1" w:styleId="1E08B6527337466D809ACE252F98349C">
    <w:name w:val="1E08B6527337466D809ACE252F98349C"/>
  </w:style>
  <w:style w:type="paragraph" w:customStyle="1" w:styleId="516B78E3CCB84CA0ABAD7EB21C31ABB1">
    <w:name w:val="516B78E3CCB84CA0ABAD7EB21C31ABB1"/>
  </w:style>
  <w:style w:type="paragraph" w:customStyle="1" w:styleId="B8DCBBAB8FB449F9BC0B34402705F60F">
    <w:name w:val="B8DCBBAB8FB449F9BC0B34402705F60F"/>
  </w:style>
  <w:style w:type="paragraph" w:customStyle="1" w:styleId="CE2DC6124F084F5D87CD91963123866A">
    <w:name w:val="CE2DC6124F084F5D87CD91963123866A"/>
  </w:style>
  <w:style w:type="paragraph" w:customStyle="1" w:styleId="FE9B8BA1BDA1430988F1AAD03D27336E">
    <w:name w:val="FE9B8BA1BDA1430988F1AAD03D27336E"/>
  </w:style>
  <w:style w:type="paragraph" w:customStyle="1" w:styleId="63A3D6AFF79246C3A0737AF11D1C1707">
    <w:name w:val="63A3D6AFF79246C3A0737AF11D1C1707"/>
  </w:style>
  <w:style w:type="paragraph" w:customStyle="1" w:styleId="27A527A5CD39440294252093350A6238">
    <w:name w:val="27A527A5CD39440294252093350A6238"/>
  </w:style>
  <w:style w:type="paragraph" w:customStyle="1" w:styleId="33100FCACE5C4821895E81AEF98E6497">
    <w:name w:val="33100FCACE5C4821895E81AEF98E6497"/>
  </w:style>
  <w:style w:type="paragraph" w:customStyle="1" w:styleId="5E1BA07EFF16479FA7EE9E3D64464AE6">
    <w:name w:val="5E1BA07EFF16479FA7EE9E3D64464AE6"/>
  </w:style>
  <w:style w:type="paragraph" w:customStyle="1" w:styleId="6C8778B79F1541DEB546587C0A87C91B">
    <w:name w:val="6C8778B79F1541DEB546587C0A87C91B"/>
  </w:style>
  <w:style w:type="paragraph" w:customStyle="1" w:styleId="A2A6D9D607F3433CB595AC370F598D8C">
    <w:name w:val="A2A6D9D607F3433CB595AC370F598D8C"/>
  </w:style>
  <w:style w:type="paragraph" w:customStyle="1" w:styleId="F18A5B9F3FC54AF0B1A42F7E6E101F2A">
    <w:name w:val="F18A5B9F3FC54AF0B1A42F7E6E101F2A"/>
  </w:style>
  <w:style w:type="paragraph" w:customStyle="1" w:styleId="62733969B8784411B6B4312A3D6E1007">
    <w:name w:val="62733969B8784411B6B4312A3D6E1007"/>
  </w:style>
  <w:style w:type="paragraph" w:customStyle="1" w:styleId="E67738D07CFD4790A5B3427BDCBFA0BA">
    <w:name w:val="E67738D07CFD4790A5B3427BDCBFA0BA"/>
  </w:style>
  <w:style w:type="paragraph" w:customStyle="1" w:styleId="4D74D75175604BF49D14E44EACB1D8DB">
    <w:name w:val="4D74D75175604BF49D14E44EACB1D8DB"/>
  </w:style>
  <w:style w:type="paragraph" w:customStyle="1" w:styleId="E837427A46934C03ACA7ABF43523FDE7">
    <w:name w:val="E837427A46934C03ACA7ABF43523FDE7"/>
  </w:style>
  <w:style w:type="paragraph" w:customStyle="1" w:styleId="3940EB40D97247F79E40BEE2F7D3AE4F">
    <w:name w:val="3940EB40D97247F79E40BEE2F7D3AE4F"/>
  </w:style>
  <w:style w:type="paragraph" w:customStyle="1" w:styleId="C821626DE8B14B5EB0CAEFBB558B4FF5">
    <w:name w:val="C821626DE8B14B5EB0CAEFBB558B4FF5"/>
  </w:style>
  <w:style w:type="paragraph" w:customStyle="1" w:styleId="0295CF742BC84A24BA9D06CF0AC50BBA">
    <w:name w:val="0295CF742BC84A24BA9D06CF0AC50BBA"/>
  </w:style>
  <w:style w:type="paragraph" w:customStyle="1" w:styleId="448A76426FC049A68F7821FCE0946348">
    <w:name w:val="448A76426FC049A68F7821FCE0946348"/>
  </w:style>
  <w:style w:type="paragraph" w:customStyle="1" w:styleId="1489D89D21E94BCEB0F27B6D10065780">
    <w:name w:val="1489D89D21E94BCEB0F27B6D10065780"/>
  </w:style>
  <w:style w:type="paragraph" w:customStyle="1" w:styleId="4D70A1FAA40543AC91E645E6F28746B1">
    <w:name w:val="4D70A1FAA40543AC91E645E6F28746B1"/>
  </w:style>
  <w:style w:type="paragraph" w:customStyle="1" w:styleId="FBF52E2DC1814305ABFCA9A9CFAE71A6">
    <w:name w:val="FBF52E2DC1814305ABFCA9A9CFAE71A6"/>
  </w:style>
  <w:style w:type="paragraph" w:customStyle="1" w:styleId="AA65D93E17BF4F88AB374F7DC96F5CB3">
    <w:name w:val="AA65D93E17BF4F88AB374F7DC96F5CB3"/>
  </w:style>
  <w:style w:type="paragraph" w:customStyle="1" w:styleId="92EF993C17C2404FB2B7D49A4F12F1E2">
    <w:name w:val="92EF993C17C2404FB2B7D49A4F12F1E2"/>
  </w:style>
  <w:style w:type="paragraph" w:customStyle="1" w:styleId="805F83AAB51C48D1B47FF1B7A8EA6DC1">
    <w:name w:val="805F83AAB51C48D1B47FF1B7A8EA6DC1"/>
  </w:style>
  <w:style w:type="paragraph" w:customStyle="1" w:styleId="F3A24809DC534B7FB4A60A58A0992754">
    <w:name w:val="F3A24809DC534B7FB4A60A58A0992754"/>
  </w:style>
  <w:style w:type="paragraph" w:customStyle="1" w:styleId="546470B371AD4D619559FB091968573C">
    <w:name w:val="546470B371AD4D619559FB091968573C"/>
  </w:style>
  <w:style w:type="paragraph" w:customStyle="1" w:styleId="9D83D838AAE344299C2BB786E5ACD73E">
    <w:name w:val="9D83D838AAE344299C2BB786E5ACD73E"/>
  </w:style>
  <w:style w:type="paragraph" w:customStyle="1" w:styleId="4265A5C32C2246FE8B38167E029E29D7">
    <w:name w:val="4265A5C32C2246FE8B38167E029E29D7"/>
  </w:style>
  <w:style w:type="paragraph" w:customStyle="1" w:styleId="26233F3174CF40239A3AA0854EA103CD">
    <w:name w:val="26233F3174CF40239A3AA0854EA103CD"/>
  </w:style>
  <w:style w:type="paragraph" w:customStyle="1" w:styleId="700B8AD4BFED40B7A3FE35C5083E5285">
    <w:name w:val="700B8AD4BFED40B7A3FE35C5083E5285"/>
  </w:style>
  <w:style w:type="paragraph" w:customStyle="1" w:styleId="F3212434A19E4FB9B6BD6037FCF3208C">
    <w:name w:val="F3212434A19E4FB9B6BD6037FCF3208C"/>
  </w:style>
  <w:style w:type="paragraph" w:customStyle="1" w:styleId="CE39A2FCEA4A4A1B93566250AD119983">
    <w:name w:val="CE39A2FCEA4A4A1B93566250AD119983"/>
  </w:style>
  <w:style w:type="paragraph" w:customStyle="1" w:styleId="9FF08E0B5869429C8ED333BCABC36102">
    <w:name w:val="9FF08E0B5869429C8ED333BCABC36102"/>
  </w:style>
  <w:style w:type="paragraph" w:customStyle="1" w:styleId="EA3C1C18C6E74DBA84928D32390CF9C2">
    <w:name w:val="EA3C1C18C6E74DBA84928D32390CF9C2"/>
  </w:style>
  <w:style w:type="paragraph" w:customStyle="1" w:styleId="3FCD7A36BAD44E12BEED805FF65670A1">
    <w:name w:val="3FCD7A36BAD44E12BEED805FF65670A1"/>
  </w:style>
  <w:style w:type="paragraph" w:customStyle="1" w:styleId="749E0FA8F2AE456D98290F03509B3F98">
    <w:name w:val="749E0FA8F2AE456D98290F03509B3F98"/>
  </w:style>
  <w:style w:type="paragraph" w:customStyle="1" w:styleId="AE053F8BBA074A1585B4FF2FCD86D6AA">
    <w:name w:val="AE053F8BBA074A1585B4FF2FCD86D6AA"/>
  </w:style>
  <w:style w:type="paragraph" w:customStyle="1" w:styleId="6620B8C3E2F84D5CBAF5D730FC89F812">
    <w:name w:val="6620B8C3E2F84D5CBAF5D730FC89F812"/>
  </w:style>
  <w:style w:type="paragraph" w:customStyle="1" w:styleId="41886897343044BA9E1F751F046F3673">
    <w:name w:val="41886897343044BA9E1F751F046F3673"/>
  </w:style>
  <w:style w:type="paragraph" w:customStyle="1" w:styleId="0EB883FAA9184A7EB3B747E4309158C5">
    <w:name w:val="0EB883FAA9184A7EB3B747E4309158C5"/>
  </w:style>
  <w:style w:type="paragraph" w:customStyle="1" w:styleId="D38DF1B7E3544C70B4C0099A0BA076DA">
    <w:name w:val="D38DF1B7E3544C70B4C0099A0BA076DA"/>
  </w:style>
  <w:style w:type="paragraph" w:customStyle="1" w:styleId="A0A12584D0F7487BB870EE169E8BB304">
    <w:name w:val="A0A12584D0F7487BB870EE169E8BB304"/>
  </w:style>
  <w:style w:type="paragraph" w:customStyle="1" w:styleId="1816D40B18D9403A9BF9507DD9D1AF2D">
    <w:name w:val="1816D40B18D9403A9BF9507DD9D1AF2D"/>
  </w:style>
  <w:style w:type="paragraph" w:customStyle="1" w:styleId="25663B10D619492EB0A52D5B3C278560">
    <w:name w:val="25663B10D619492EB0A52D5B3C278560"/>
  </w:style>
  <w:style w:type="paragraph" w:customStyle="1" w:styleId="E57818BFBC7F44558D368E17963F3B61">
    <w:name w:val="E57818BFBC7F44558D368E17963F3B61"/>
  </w:style>
  <w:style w:type="paragraph" w:customStyle="1" w:styleId="A60EA999E08046FBA3C4529B0524A1FA">
    <w:name w:val="A60EA999E08046FBA3C4529B0524A1FA"/>
  </w:style>
  <w:style w:type="paragraph" w:customStyle="1" w:styleId="E23DB5E6410140A88B972A1E18D25E5E">
    <w:name w:val="E23DB5E6410140A88B972A1E18D25E5E"/>
  </w:style>
  <w:style w:type="paragraph" w:customStyle="1" w:styleId="ABC3A86748824C48969E9F8B72E4BCC0">
    <w:name w:val="ABC3A86748824C48969E9F8B72E4BCC0"/>
  </w:style>
  <w:style w:type="paragraph" w:customStyle="1" w:styleId="4A940B007CB64A9FAA4C12E8A7F1A170">
    <w:name w:val="4A940B007CB64A9FAA4C12E8A7F1A170"/>
  </w:style>
  <w:style w:type="paragraph" w:customStyle="1" w:styleId="677A4DD315AD40929AA071F0EE7E539C">
    <w:name w:val="677A4DD315AD40929AA071F0EE7E539C"/>
  </w:style>
  <w:style w:type="paragraph" w:customStyle="1" w:styleId="39C3F750C0E047D39C05DD54337BC8EB">
    <w:name w:val="39C3F750C0E047D39C05DD54337BC8EB"/>
  </w:style>
  <w:style w:type="paragraph" w:customStyle="1" w:styleId="45F9F9CDF19E42E6892DD81A4CB383B3">
    <w:name w:val="45F9F9CDF19E42E6892DD81A4CB383B3"/>
  </w:style>
  <w:style w:type="paragraph" w:customStyle="1" w:styleId="D6DB3955A5E2415A932FF7F099B7C3B0">
    <w:name w:val="D6DB3955A5E2415A932FF7F099B7C3B0"/>
  </w:style>
  <w:style w:type="paragraph" w:customStyle="1" w:styleId="75D8157C6B724759BAFBDC365E207FA3">
    <w:name w:val="75D8157C6B724759BAFBDC365E207FA3"/>
  </w:style>
  <w:style w:type="paragraph" w:customStyle="1" w:styleId="35095A39261E4E668A8A164CD388464B">
    <w:name w:val="35095A39261E4E668A8A164CD388464B"/>
  </w:style>
  <w:style w:type="paragraph" w:customStyle="1" w:styleId="42EDE804A83040B8AA8533E1E1F085C8">
    <w:name w:val="42EDE804A83040B8AA8533E1E1F085C8"/>
  </w:style>
  <w:style w:type="paragraph" w:customStyle="1" w:styleId="ED142CCF0BD94AE892C488791C9ED685">
    <w:name w:val="ED142CCF0BD94AE892C488791C9ED685"/>
  </w:style>
  <w:style w:type="paragraph" w:customStyle="1" w:styleId="94D9BA3664FE4105BE36A331F7FDF8E1">
    <w:name w:val="94D9BA3664FE4105BE36A331F7FDF8E1"/>
  </w:style>
  <w:style w:type="paragraph" w:customStyle="1" w:styleId="FDC5EB3019E542D68734B495F970E768">
    <w:name w:val="FDC5EB3019E542D68734B495F970E768"/>
  </w:style>
  <w:style w:type="paragraph" w:customStyle="1" w:styleId="2C6CCDE9E59D4490BB8B434739C6BD6C">
    <w:name w:val="2C6CCDE9E59D4490BB8B434739C6BD6C"/>
  </w:style>
  <w:style w:type="paragraph" w:customStyle="1" w:styleId="108C76FDAA0A4BF3B7A3F3BC16B1C668">
    <w:name w:val="108C76FDAA0A4BF3B7A3F3BC16B1C668"/>
  </w:style>
  <w:style w:type="paragraph" w:customStyle="1" w:styleId="E49CDD958CCD42588ED1EA6B03AB338B">
    <w:name w:val="E49CDD958CCD42588ED1EA6B03AB338B"/>
  </w:style>
  <w:style w:type="paragraph" w:customStyle="1" w:styleId="99F69440D69348559199CF7304171CCE">
    <w:name w:val="99F69440D69348559199CF7304171CCE"/>
  </w:style>
  <w:style w:type="paragraph" w:customStyle="1" w:styleId="E4476E9980BE4C97ADF918CB17ECA84C">
    <w:name w:val="E4476E9980BE4C97ADF918CB17ECA84C"/>
  </w:style>
  <w:style w:type="paragraph" w:customStyle="1" w:styleId="EF1EEC98AA79434F82BE147F5B6EDE4A">
    <w:name w:val="EF1EEC98AA79434F82BE147F5B6EDE4A"/>
  </w:style>
  <w:style w:type="paragraph" w:customStyle="1" w:styleId="C97B5507A57B4B1BAA52DF21B14E70C6">
    <w:name w:val="C97B5507A57B4B1BAA52DF21B14E70C6"/>
  </w:style>
  <w:style w:type="paragraph" w:customStyle="1" w:styleId="B4304FA6FE9145428C45B3365F50756E">
    <w:name w:val="B4304FA6FE9145428C45B3365F50756E"/>
  </w:style>
  <w:style w:type="paragraph" w:customStyle="1" w:styleId="7E8A9D85657B4EC9AD0E3B965E7994EC">
    <w:name w:val="7E8A9D85657B4EC9AD0E3B965E7994EC"/>
  </w:style>
  <w:style w:type="paragraph" w:customStyle="1" w:styleId="E405D37664674264947ECD1A32994095">
    <w:name w:val="E405D37664674264947ECD1A32994095"/>
  </w:style>
  <w:style w:type="paragraph" w:customStyle="1" w:styleId="37A02EA6B094475A96659DC8E290C71E">
    <w:name w:val="37A02EA6B094475A96659DC8E290C71E"/>
  </w:style>
  <w:style w:type="paragraph" w:customStyle="1" w:styleId="BD98673C2DF7450593A7BB8BA222001C">
    <w:name w:val="BD98673C2DF7450593A7BB8BA222001C"/>
  </w:style>
  <w:style w:type="paragraph" w:customStyle="1" w:styleId="CAE84410726242D89439B0898C72B5A3">
    <w:name w:val="CAE84410726242D89439B0898C72B5A3"/>
  </w:style>
  <w:style w:type="paragraph" w:customStyle="1" w:styleId="9CB948A5467E4F79B9AC641E982BD63B">
    <w:name w:val="9CB948A5467E4F79B9AC641E982BD63B"/>
  </w:style>
  <w:style w:type="paragraph" w:customStyle="1" w:styleId="6DC45DD3A289409DAF3AD81728883157">
    <w:name w:val="6DC45DD3A289409DAF3AD81728883157"/>
  </w:style>
  <w:style w:type="paragraph" w:customStyle="1" w:styleId="DC85CDD9AE144F6C9290FC33BBDF339C">
    <w:name w:val="DC85CDD9AE144F6C9290FC33BBDF339C"/>
  </w:style>
  <w:style w:type="paragraph" w:customStyle="1" w:styleId="6DB6B681937A402588421D40A7B3EC78">
    <w:name w:val="6DB6B681937A402588421D40A7B3EC78"/>
  </w:style>
  <w:style w:type="paragraph" w:customStyle="1" w:styleId="C4409F692BCD4D27AE57A87994C1350A">
    <w:name w:val="C4409F692BCD4D27AE57A87994C1350A"/>
  </w:style>
  <w:style w:type="paragraph" w:customStyle="1" w:styleId="0D4C1EE635D14DEFB959C21C93DA2E47">
    <w:name w:val="0D4C1EE635D14DEFB959C21C93DA2E47"/>
  </w:style>
  <w:style w:type="paragraph" w:customStyle="1" w:styleId="7848FB945254442088D5FC32E293E428">
    <w:name w:val="7848FB945254442088D5FC32E293E428"/>
  </w:style>
  <w:style w:type="paragraph" w:customStyle="1" w:styleId="4032C254404B4F748EA4BB1985023F7A">
    <w:name w:val="4032C254404B4F748EA4BB1985023F7A"/>
  </w:style>
  <w:style w:type="paragraph" w:customStyle="1" w:styleId="001DB4AD76104223B32C79E831A30FCD">
    <w:name w:val="001DB4AD76104223B32C79E831A30FCD"/>
  </w:style>
  <w:style w:type="paragraph" w:customStyle="1" w:styleId="008DF199DB334C4E8CBD34795206716F">
    <w:name w:val="008DF199DB334C4E8CBD34795206716F"/>
  </w:style>
  <w:style w:type="paragraph" w:customStyle="1" w:styleId="D6A422B1D9FF4CFDB23D9C84D35BA205">
    <w:name w:val="D6A422B1D9FF4CFDB23D9C84D35BA205"/>
  </w:style>
  <w:style w:type="paragraph" w:customStyle="1" w:styleId="C4A51707F0E4437E99CB0FF9BCE53F92">
    <w:name w:val="C4A51707F0E4437E99CB0FF9BCE53F92"/>
  </w:style>
  <w:style w:type="paragraph" w:customStyle="1" w:styleId="2E26588FB5D04C29B11B310C9775D509">
    <w:name w:val="2E26588FB5D04C29B11B310C9775D509"/>
  </w:style>
  <w:style w:type="paragraph" w:customStyle="1" w:styleId="622E695F94D342029D603C8C2AB032C6">
    <w:name w:val="622E695F94D342029D603C8C2AB032C6"/>
  </w:style>
  <w:style w:type="paragraph" w:customStyle="1" w:styleId="FA815227672345209A563900277FC987">
    <w:name w:val="FA815227672345209A563900277FC987"/>
  </w:style>
  <w:style w:type="paragraph" w:customStyle="1" w:styleId="40A76B669418438F8EA374787A910C3B">
    <w:name w:val="40A76B669418438F8EA374787A910C3B"/>
  </w:style>
  <w:style w:type="paragraph" w:customStyle="1" w:styleId="49CD068A60B64DC7A2FDE165EAE73474">
    <w:name w:val="49CD068A60B64DC7A2FDE165EAE73474"/>
  </w:style>
  <w:style w:type="paragraph" w:customStyle="1" w:styleId="1AC8FDE8F0B149F68460FA7D36696F21">
    <w:name w:val="1AC8FDE8F0B149F68460FA7D36696F21"/>
  </w:style>
  <w:style w:type="paragraph" w:customStyle="1" w:styleId="4882315B9A1646DFB7C68430C7F2D1A5">
    <w:name w:val="4882315B9A1646DFB7C68430C7F2D1A5"/>
  </w:style>
  <w:style w:type="paragraph" w:customStyle="1" w:styleId="C87DBE64474E4272A3DCD5CC67855771">
    <w:name w:val="C87DBE64474E4272A3DCD5CC67855771"/>
  </w:style>
  <w:style w:type="paragraph" w:customStyle="1" w:styleId="BDA8BAA1628E4800967F794BF69B4CEC">
    <w:name w:val="BDA8BAA1628E4800967F794BF69B4CEC"/>
  </w:style>
  <w:style w:type="paragraph" w:customStyle="1" w:styleId="4176D308336F4D55A62F8B66DB31B8ED">
    <w:name w:val="4176D308336F4D55A62F8B66DB31B8ED"/>
  </w:style>
  <w:style w:type="paragraph" w:customStyle="1" w:styleId="9587786A714B494EA88EC19E77331BE9">
    <w:name w:val="9587786A714B494EA88EC19E77331BE9"/>
  </w:style>
  <w:style w:type="paragraph" w:customStyle="1" w:styleId="65DE080EDCD941A08797EE8728A93A19">
    <w:name w:val="65DE080EDCD941A08797EE8728A93A19"/>
  </w:style>
  <w:style w:type="paragraph" w:customStyle="1" w:styleId="08DB71AE5C714FFB8081403B9F6DEEBC">
    <w:name w:val="08DB71AE5C714FFB8081403B9F6DEEBC"/>
    <w:rsid w:val="004B1122"/>
  </w:style>
  <w:style w:type="paragraph" w:customStyle="1" w:styleId="C94B2E607FEA4890A3E86F1D100DC6EE">
    <w:name w:val="C94B2E607FEA4890A3E86F1D100DC6EE"/>
    <w:rsid w:val="004B1122"/>
  </w:style>
  <w:style w:type="paragraph" w:customStyle="1" w:styleId="819A050C54CA4A90B2989D633C98E569">
    <w:name w:val="819A050C54CA4A90B2989D633C98E569"/>
    <w:rsid w:val="004B1122"/>
  </w:style>
  <w:style w:type="paragraph" w:customStyle="1" w:styleId="BC1E333FBFAC46079DA62513FD86212D">
    <w:name w:val="BC1E333FBFAC46079DA62513FD86212D"/>
    <w:rsid w:val="004B1122"/>
  </w:style>
  <w:style w:type="paragraph" w:customStyle="1" w:styleId="517CE24C36B54A38BF9515ECCB73CF07">
    <w:name w:val="517CE24C36B54A38BF9515ECCB73CF07"/>
    <w:rsid w:val="004B1122"/>
  </w:style>
  <w:style w:type="paragraph" w:customStyle="1" w:styleId="1FA0450D76524218B2E6D6DE4C0824AF">
    <w:name w:val="1FA0450D76524218B2E6D6DE4C0824AF"/>
    <w:rsid w:val="004B1122"/>
  </w:style>
  <w:style w:type="paragraph" w:customStyle="1" w:styleId="88620DD8805342F0BCBE7E2F6E89C7E0">
    <w:name w:val="88620DD8805342F0BCBE7E2F6E89C7E0"/>
    <w:rsid w:val="004B1122"/>
  </w:style>
  <w:style w:type="paragraph" w:customStyle="1" w:styleId="45DDA8D9B0B0406089D755019932E0E2">
    <w:name w:val="45DDA8D9B0B0406089D755019932E0E2"/>
    <w:rsid w:val="004B1122"/>
  </w:style>
  <w:style w:type="paragraph" w:customStyle="1" w:styleId="5B81EE9B9EE846AAB6E590DDF163C5F0">
    <w:name w:val="5B81EE9B9EE846AAB6E590DDF163C5F0"/>
    <w:rsid w:val="004B1122"/>
  </w:style>
  <w:style w:type="paragraph" w:customStyle="1" w:styleId="4C448BE44A504AB29B8C1F4A12487EAE">
    <w:name w:val="4C448BE44A504AB29B8C1F4A12487EAE"/>
    <w:rsid w:val="004B1122"/>
  </w:style>
  <w:style w:type="paragraph" w:customStyle="1" w:styleId="54FB5DC5DE56413AB76E49BE90E85970">
    <w:name w:val="54FB5DC5DE56413AB76E49BE90E85970"/>
    <w:rsid w:val="004B1122"/>
  </w:style>
  <w:style w:type="paragraph" w:customStyle="1" w:styleId="AC5876696882411B8990B15A08B35C56">
    <w:name w:val="AC5876696882411B8990B15A08B35C56"/>
    <w:rsid w:val="004B1122"/>
  </w:style>
  <w:style w:type="paragraph" w:customStyle="1" w:styleId="1F0F2B414495482EB465F6AE62B24EF7">
    <w:name w:val="1F0F2B414495482EB465F6AE62B24EF7"/>
    <w:rsid w:val="004B1122"/>
  </w:style>
  <w:style w:type="paragraph" w:customStyle="1" w:styleId="4C6558BE800B4D7A86694AEFFB244728">
    <w:name w:val="4C6558BE800B4D7A86694AEFFB244728"/>
    <w:rsid w:val="004B1122"/>
  </w:style>
  <w:style w:type="paragraph" w:customStyle="1" w:styleId="AB9C9519EC064277BA9DFC2B8F96E8D9">
    <w:name w:val="AB9C9519EC064277BA9DFC2B8F96E8D9"/>
    <w:rsid w:val="004B1122"/>
  </w:style>
  <w:style w:type="paragraph" w:customStyle="1" w:styleId="A51F5BA7D12849718C3D3C4C46B25AFC">
    <w:name w:val="A51F5BA7D12849718C3D3C4C46B25AFC"/>
    <w:rsid w:val="004B1122"/>
  </w:style>
  <w:style w:type="paragraph" w:customStyle="1" w:styleId="8A5FCAFF3C924719A92DC8D168320132">
    <w:name w:val="8A5FCAFF3C924719A92DC8D168320132"/>
    <w:rsid w:val="004B1122"/>
  </w:style>
  <w:style w:type="paragraph" w:customStyle="1" w:styleId="757E2685C16C4BAC8B2108ABA1959959">
    <w:name w:val="757E2685C16C4BAC8B2108ABA1959959"/>
    <w:rsid w:val="004B1122"/>
  </w:style>
  <w:style w:type="paragraph" w:customStyle="1" w:styleId="EBBE1426FDAF469297071C8E11F6DC75">
    <w:name w:val="EBBE1426FDAF469297071C8E11F6DC75"/>
    <w:rsid w:val="004B1122"/>
  </w:style>
  <w:style w:type="paragraph" w:customStyle="1" w:styleId="AB907F2B0492402C99CC6E090685E0BA">
    <w:name w:val="AB907F2B0492402C99CC6E090685E0BA"/>
    <w:rsid w:val="004B1122"/>
  </w:style>
  <w:style w:type="paragraph" w:customStyle="1" w:styleId="33ECA316565C4F069021D01275F4B341">
    <w:name w:val="33ECA316565C4F069021D01275F4B341"/>
    <w:rsid w:val="004B1122"/>
  </w:style>
  <w:style w:type="paragraph" w:customStyle="1" w:styleId="6D3B3970EB70408F86531EBB34365BE1">
    <w:name w:val="6D3B3970EB70408F86531EBB34365BE1"/>
    <w:rsid w:val="004B1122"/>
  </w:style>
  <w:style w:type="paragraph" w:customStyle="1" w:styleId="C94D135A255D4FB19F0F04FF641E0E66">
    <w:name w:val="C94D135A255D4FB19F0F04FF641E0E66"/>
    <w:rsid w:val="004B1122"/>
  </w:style>
  <w:style w:type="paragraph" w:customStyle="1" w:styleId="103F440537604C7BA86165449C556D6D">
    <w:name w:val="103F440537604C7BA86165449C556D6D"/>
    <w:rsid w:val="004B1122"/>
  </w:style>
  <w:style w:type="paragraph" w:customStyle="1" w:styleId="339DFA3F64BD4DEA9F0BC81E1318C40A">
    <w:name w:val="339DFA3F64BD4DEA9F0BC81E1318C40A"/>
    <w:rsid w:val="004B1122"/>
  </w:style>
  <w:style w:type="paragraph" w:customStyle="1" w:styleId="E1A71AA1A64A4E48BE49AD0739663BBE">
    <w:name w:val="E1A71AA1A64A4E48BE49AD0739663BBE"/>
    <w:rsid w:val="004B1122"/>
  </w:style>
  <w:style w:type="paragraph" w:customStyle="1" w:styleId="0DDAF92AD2074D2B8B03C6F9D7D59B2D">
    <w:name w:val="0DDAF92AD2074D2B8B03C6F9D7D59B2D"/>
    <w:rsid w:val="004B1122"/>
  </w:style>
  <w:style w:type="paragraph" w:customStyle="1" w:styleId="FDFAE4F9C110411AA749D6EE0420DCA5">
    <w:name w:val="FDFAE4F9C110411AA749D6EE0420DCA5"/>
    <w:rsid w:val="004B1122"/>
  </w:style>
  <w:style w:type="paragraph" w:customStyle="1" w:styleId="BE4C7C15016749D8BE0F3F7E5E6AE6AE">
    <w:name w:val="BE4C7C15016749D8BE0F3F7E5E6AE6AE"/>
    <w:rsid w:val="004B1122"/>
  </w:style>
  <w:style w:type="paragraph" w:customStyle="1" w:styleId="18623467972245EE932E53312BECD87B">
    <w:name w:val="18623467972245EE932E53312BECD87B"/>
    <w:rsid w:val="004B1122"/>
  </w:style>
  <w:style w:type="paragraph" w:customStyle="1" w:styleId="CA6142A4154B4DEAA86C1D11046754B6">
    <w:name w:val="CA6142A4154B4DEAA86C1D11046754B6"/>
    <w:rsid w:val="004B1122"/>
  </w:style>
  <w:style w:type="paragraph" w:customStyle="1" w:styleId="557085F46A4E4088AD761EEA08BA0FF4">
    <w:name w:val="557085F46A4E4088AD761EEA08BA0FF4"/>
    <w:rsid w:val="004B1122"/>
  </w:style>
  <w:style w:type="paragraph" w:customStyle="1" w:styleId="7E388C767CFC4FE795BE5EF847CE2430">
    <w:name w:val="7E388C767CFC4FE795BE5EF847CE2430"/>
    <w:rsid w:val="004B1122"/>
  </w:style>
  <w:style w:type="paragraph" w:customStyle="1" w:styleId="DFC0A48C7A894E93A2960747C84FFAD1">
    <w:name w:val="DFC0A48C7A894E93A2960747C84FFAD1"/>
    <w:rsid w:val="004B1122"/>
  </w:style>
  <w:style w:type="paragraph" w:customStyle="1" w:styleId="119DD66215164DE7A613597A512090BD">
    <w:name w:val="119DD66215164DE7A613597A512090BD"/>
    <w:rsid w:val="004B1122"/>
  </w:style>
  <w:style w:type="paragraph" w:customStyle="1" w:styleId="74B69A728B2244E9B255509E1C81B173">
    <w:name w:val="74B69A728B2244E9B255509E1C81B173"/>
    <w:rsid w:val="004B1122"/>
  </w:style>
  <w:style w:type="paragraph" w:customStyle="1" w:styleId="F7F3F352EBC647E4860F4AD2C42B0848">
    <w:name w:val="F7F3F352EBC647E4860F4AD2C42B0848"/>
    <w:rsid w:val="004B1122"/>
  </w:style>
  <w:style w:type="paragraph" w:customStyle="1" w:styleId="0C240B01D20E4849A2BE5E0095504E0D">
    <w:name w:val="0C240B01D20E4849A2BE5E0095504E0D"/>
    <w:rsid w:val="004B1122"/>
  </w:style>
  <w:style w:type="paragraph" w:customStyle="1" w:styleId="3330B82DF8D948A49CD860781078D296">
    <w:name w:val="3330B82DF8D948A49CD860781078D296"/>
    <w:rsid w:val="004B1122"/>
  </w:style>
  <w:style w:type="paragraph" w:customStyle="1" w:styleId="F40BB97F82F249CBA9C500B45CC8B0A7">
    <w:name w:val="F40BB97F82F249CBA9C500B45CC8B0A7"/>
    <w:rsid w:val="004B1122"/>
  </w:style>
  <w:style w:type="paragraph" w:customStyle="1" w:styleId="A3CFDC294BA04209984C6AE6B771989D">
    <w:name w:val="A3CFDC294BA04209984C6AE6B771989D"/>
    <w:rsid w:val="004B1122"/>
  </w:style>
  <w:style w:type="paragraph" w:customStyle="1" w:styleId="B9EE8023BC7343AA8F6A90F2D86E05D7">
    <w:name w:val="B9EE8023BC7343AA8F6A90F2D86E05D7"/>
    <w:rsid w:val="004B1122"/>
  </w:style>
  <w:style w:type="paragraph" w:customStyle="1" w:styleId="BA1E3B10B40C42959725D8B7F42603E1">
    <w:name w:val="BA1E3B10B40C42959725D8B7F42603E1"/>
    <w:rsid w:val="004B1122"/>
  </w:style>
  <w:style w:type="paragraph" w:customStyle="1" w:styleId="155E6AD86A954732BD968DD888CC930F">
    <w:name w:val="155E6AD86A954732BD968DD888CC930F"/>
    <w:rsid w:val="004B1122"/>
  </w:style>
  <w:style w:type="paragraph" w:customStyle="1" w:styleId="C7091905740D4EE18C63C6B429E69E25">
    <w:name w:val="C7091905740D4EE18C63C6B429E69E25"/>
    <w:rsid w:val="004B1122"/>
  </w:style>
  <w:style w:type="paragraph" w:customStyle="1" w:styleId="D7E10CB98D6F4ACF9469EFA3A50ED6F9">
    <w:name w:val="D7E10CB98D6F4ACF9469EFA3A50ED6F9"/>
    <w:rsid w:val="004B1122"/>
  </w:style>
  <w:style w:type="paragraph" w:customStyle="1" w:styleId="7AC8AA42DDDF42F5BE090B1B50FF3B54">
    <w:name w:val="7AC8AA42DDDF42F5BE090B1B50FF3B54"/>
    <w:rsid w:val="004B1122"/>
  </w:style>
  <w:style w:type="paragraph" w:customStyle="1" w:styleId="187852D243EE48278D436287CFD102A8">
    <w:name w:val="187852D243EE48278D436287CFD102A8"/>
    <w:rsid w:val="004B1122"/>
  </w:style>
  <w:style w:type="paragraph" w:customStyle="1" w:styleId="32FCB764962146FD8D996A6D02FA85A7">
    <w:name w:val="32FCB764962146FD8D996A6D02FA85A7"/>
    <w:rsid w:val="004B1122"/>
  </w:style>
  <w:style w:type="paragraph" w:customStyle="1" w:styleId="66EE19C852D04E8882025B5BCC9CDBE8">
    <w:name w:val="66EE19C852D04E8882025B5BCC9CDBE8"/>
    <w:rsid w:val="004B1122"/>
  </w:style>
  <w:style w:type="paragraph" w:customStyle="1" w:styleId="7E4A99FFD3064DE986EAD85A6529BE33">
    <w:name w:val="7E4A99FFD3064DE986EAD85A6529BE33"/>
    <w:rsid w:val="004B1122"/>
  </w:style>
  <w:style w:type="paragraph" w:customStyle="1" w:styleId="A255383224CD4807AE812288FDD70D42">
    <w:name w:val="A255383224CD4807AE812288FDD70D42"/>
    <w:rsid w:val="004B1122"/>
  </w:style>
  <w:style w:type="paragraph" w:customStyle="1" w:styleId="31820F2CE98244618A57B875C29F9A51">
    <w:name w:val="31820F2CE98244618A57B875C29F9A51"/>
    <w:rsid w:val="004B1122"/>
  </w:style>
  <w:style w:type="paragraph" w:customStyle="1" w:styleId="A02E5D5BD4F646729B175064C843136B">
    <w:name w:val="A02E5D5BD4F646729B175064C843136B"/>
    <w:rsid w:val="004B1122"/>
  </w:style>
  <w:style w:type="paragraph" w:customStyle="1" w:styleId="34C5E0CB1D3A416A9A14354F60D9BB36">
    <w:name w:val="34C5E0CB1D3A416A9A14354F60D9BB36"/>
    <w:rsid w:val="004B1122"/>
  </w:style>
  <w:style w:type="paragraph" w:customStyle="1" w:styleId="CB482B1BB6174D0FB2EAA8785766576A">
    <w:name w:val="CB482B1BB6174D0FB2EAA8785766576A"/>
    <w:rsid w:val="004B1122"/>
  </w:style>
  <w:style w:type="paragraph" w:customStyle="1" w:styleId="863C5C2C02374E219CC2C330C9FD74BE">
    <w:name w:val="863C5C2C02374E219CC2C330C9FD74BE"/>
    <w:rsid w:val="004B1122"/>
  </w:style>
  <w:style w:type="paragraph" w:customStyle="1" w:styleId="5861EA66F01041DA95EEB050012FF72F">
    <w:name w:val="5861EA66F01041DA95EEB050012FF72F"/>
    <w:rsid w:val="004B1122"/>
  </w:style>
  <w:style w:type="paragraph" w:customStyle="1" w:styleId="2D3DEAD4CF8344BBA8135FA4AE22BC9D">
    <w:name w:val="2D3DEAD4CF8344BBA8135FA4AE22BC9D"/>
    <w:rsid w:val="004B1122"/>
  </w:style>
  <w:style w:type="paragraph" w:customStyle="1" w:styleId="61D28B04854F4AA7B7569DD0476188DB">
    <w:name w:val="61D28B04854F4AA7B7569DD0476188DB"/>
    <w:rsid w:val="004B1122"/>
  </w:style>
  <w:style w:type="paragraph" w:customStyle="1" w:styleId="354542A9AD2643FCB12E64ECA88DD893">
    <w:name w:val="354542A9AD2643FCB12E64ECA88DD893"/>
    <w:rsid w:val="004B1122"/>
  </w:style>
  <w:style w:type="paragraph" w:customStyle="1" w:styleId="29161B7408374BE6AB715C4BEF614C6B">
    <w:name w:val="29161B7408374BE6AB715C4BEF614C6B"/>
    <w:rsid w:val="004B1122"/>
  </w:style>
  <w:style w:type="paragraph" w:customStyle="1" w:styleId="B0B15EBDDBAC461ABB14C2C59009A352">
    <w:name w:val="B0B15EBDDBAC461ABB14C2C59009A352"/>
    <w:rsid w:val="004B1122"/>
  </w:style>
  <w:style w:type="paragraph" w:customStyle="1" w:styleId="4A3536459D224EF2801137CE3884A55A">
    <w:name w:val="4A3536459D224EF2801137CE3884A55A"/>
    <w:rsid w:val="004B1122"/>
  </w:style>
  <w:style w:type="paragraph" w:customStyle="1" w:styleId="53D0F76CFD1C4196BE67F8C92ED3AFFD">
    <w:name w:val="53D0F76CFD1C4196BE67F8C92ED3AFFD"/>
    <w:rsid w:val="004B1122"/>
  </w:style>
  <w:style w:type="paragraph" w:customStyle="1" w:styleId="E99C0AD8EB5C44C78E0AB2EB793659FE">
    <w:name w:val="E99C0AD8EB5C44C78E0AB2EB793659FE"/>
    <w:rsid w:val="004B1122"/>
  </w:style>
  <w:style w:type="paragraph" w:customStyle="1" w:styleId="A4BECFAA5B1B46CFB6C731D8D6367244">
    <w:name w:val="A4BECFAA5B1B46CFB6C731D8D6367244"/>
    <w:rsid w:val="004B1122"/>
  </w:style>
  <w:style w:type="paragraph" w:customStyle="1" w:styleId="9ED44663D1C14D1A9B2E0A535E822B1C">
    <w:name w:val="9ED44663D1C14D1A9B2E0A535E822B1C"/>
    <w:rsid w:val="004B1122"/>
  </w:style>
  <w:style w:type="paragraph" w:customStyle="1" w:styleId="6B49C540757641E3A3C18FA6A9C2D192">
    <w:name w:val="6B49C540757641E3A3C18FA6A9C2D192"/>
    <w:rsid w:val="004B1122"/>
  </w:style>
  <w:style w:type="paragraph" w:customStyle="1" w:styleId="ABD13649B4D54E92841AD338C31F5CB0">
    <w:name w:val="ABD13649B4D54E92841AD338C31F5CB0"/>
    <w:rsid w:val="004B1122"/>
  </w:style>
  <w:style w:type="paragraph" w:customStyle="1" w:styleId="9794ED3D905D4ACA907EFE6C1E15915B">
    <w:name w:val="9794ED3D905D4ACA907EFE6C1E15915B"/>
    <w:rsid w:val="004B1122"/>
  </w:style>
  <w:style w:type="paragraph" w:customStyle="1" w:styleId="AE0A4156216342E58C5EB40B630567EA">
    <w:name w:val="AE0A4156216342E58C5EB40B630567EA"/>
    <w:rsid w:val="004B1122"/>
  </w:style>
  <w:style w:type="paragraph" w:customStyle="1" w:styleId="B10958DC5D8F47878CA1A974FB16EEC0">
    <w:name w:val="B10958DC5D8F47878CA1A974FB16EEC0"/>
    <w:rsid w:val="004B1122"/>
  </w:style>
  <w:style w:type="paragraph" w:customStyle="1" w:styleId="1BD0B17A266B44DAAD8C3FE1AF8CC1C1">
    <w:name w:val="1BD0B17A266B44DAAD8C3FE1AF8CC1C1"/>
    <w:rsid w:val="004B1122"/>
  </w:style>
  <w:style w:type="paragraph" w:customStyle="1" w:styleId="70D3D4AC7CB9468D97D45D44A86B158F">
    <w:name w:val="70D3D4AC7CB9468D97D45D44A86B158F"/>
    <w:rsid w:val="004B1122"/>
  </w:style>
  <w:style w:type="paragraph" w:customStyle="1" w:styleId="624FA8FE0B4346DBA859A02984C2C226">
    <w:name w:val="624FA8FE0B4346DBA859A02984C2C226"/>
    <w:rsid w:val="004B1122"/>
  </w:style>
  <w:style w:type="paragraph" w:customStyle="1" w:styleId="7E30F0F6E12C4514B46D0826997C224B">
    <w:name w:val="7E30F0F6E12C4514B46D0826997C224B"/>
    <w:rsid w:val="004B1122"/>
  </w:style>
  <w:style w:type="paragraph" w:customStyle="1" w:styleId="330552C8F1604BAD9C01C43E2A21CF45">
    <w:name w:val="330552C8F1604BAD9C01C43E2A21CF45"/>
    <w:rsid w:val="004B1122"/>
  </w:style>
  <w:style w:type="paragraph" w:customStyle="1" w:styleId="20B7AA1C69784B6E80812B6FECB7CAF5">
    <w:name w:val="20B7AA1C69784B6E80812B6FECB7CAF5"/>
    <w:rsid w:val="004B1122"/>
  </w:style>
  <w:style w:type="paragraph" w:customStyle="1" w:styleId="396A0DFA35344FD4B4241C03EB19BFB6">
    <w:name w:val="396A0DFA35344FD4B4241C03EB19BFB6"/>
    <w:rsid w:val="004B1122"/>
  </w:style>
  <w:style w:type="paragraph" w:customStyle="1" w:styleId="16BA1D34EEB74434BE3496AD6DCFEF7D">
    <w:name w:val="16BA1D34EEB74434BE3496AD6DCFEF7D"/>
    <w:rsid w:val="004B1122"/>
  </w:style>
  <w:style w:type="paragraph" w:customStyle="1" w:styleId="3CC018EB39EE4105BCC699523BDE67B7">
    <w:name w:val="3CC018EB39EE4105BCC699523BDE67B7"/>
    <w:rsid w:val="004B1122"/>
  </w:style>
  <w:style w:type="paragraph" w:customStyle="1" w:styleId="BE470EDFFEF0424693524CF49B95254C">
    <w:name w:val="BE470EDFFEF0424693524CF49B95254C"/>
    <w:rsid w:val="004B1122"/>
  </w:style>
  <w:style w:type="paragraph" w:customStyle="1" w:styleId="C476A3297B524548B5A9F82E08E155C3">
    <w:name w:val="C476A3297B524548B5A9F82E08E155C3"/>
    <w:rsid w:val="004B1122"/>
  </w:style>
  <w:style w:type="paragraph" w:customStyle="1" w:styleId="4036CD8624FF47E99668740DFA1A9754">
    <w:name w:val="4036CD8624FF47E99668740DFA1A9754"/>
    <w:rsid w:val="004B1122"/>
  </w:style>
  <w:style w:type="paragraph" w:customStyle="1" w:styleId="00E944A15D5A45FC87FABEFD7435767B">
    <w:name w:val="00E944A15D5A45FC87FABEFD7435767B"/>
    <w:rsid w:val="004B1122"/>
  </w:style>
  <w:style w:type="paragraph" w:customStyle="1" w:styleId="1C85D4251C054918B3E6973B25FC26D1">
    <w:name w:val="1C85D4251C054918B3E6973B25FC26D1"/>
    <w:rsid w:val="004B1122"/>
  </w:style>
  <w:style w:type="paragraph" w:customStyle="1" w:styleId="05FD7F91A78C43B9A666F79641A6C561">
    <w:name w:val="05FD7F91A78C43B9A666F79641A6C561"/>
    <w:rsid w:val="004B1122"/>
  </w:style>
  <w:style w:type="paragraph" w:customStyle="1" w:styleId="C92E9547D052453AAB5A495161579E91">
    <w:name w:val="C92E9547D052453AAB5A495161579E91"/>
    <w:rsid w:val="004B1122"/>
  </w:style>
  <w:style w:type="paragraph" w:customStyle="1" w:styleId="E474B8CCD57D4699A04779F704CCA81F">
    <w:name w:val="E474B8CCD57D4699A04779F704CCA81F"/>
    <w:rsid w:val="004B1122"/>
  </w:style>
  <w:style w:type="paragraph" w:customStyle="1" w:styleId="F4B22902C4744E3181530C7FEA33EF9B">
    <w:name w:val="F4B22902C4744E3181530C7FEA33EF9B"/>
    <w:rsid w:val="004B1122"/>
  </w:style>
  <w:style w:type="paragraph" w:customStyle="1" w:styleId="F1FE902D620A4B248EDAF90ACB4941E8">
    <w:name w:val="F1FE902D620A4B248EDAF90ACB4941E8"/>
    <w:rsid w:val="004B1122"/>
  </w:style>
  <w:style w:type="paragraph" w:customStyle="1" w:styleId="B2A8293186CA48CCB87B63A60DD61727">
    <w:name w:val="B2A8293186CA48CCB87B63A60DD61727"/>
    <w:rsid w:val="004B1122"/>
  </w:style>
  <w:style w:type="paragraph" w:customStyle="1" w:styleId="56EF022DF81147B6B5762A674FD469EE">
    <w:name w:val="56EF022DF81147B6B5762A674FD469EE"/>
    <w:rsid w:val="004B1122"/>
  </w:style>
  <w:style w:type="paragraph" w:customStyle="1" w:styleId="792D6AAE8CB341D3B7DC6334FC542968">
    <w:name w:val="792D6AAE8CB341D3B7DC6334FC542968"/>
    <w:rsid w:val="004B1122"/>
  </w:style>
  <w:style w:type="paragraph" w:customStyle="1" w:styleId="F37963EF386E48EB88D4199717582BAA">
    <w:name w:val="F37963EF386E48EB88D4199717582BAA"/>
    <w:rsid w:val="004B1122"/>
  </w:style>
  <w:style w:type="paragraph" w:customStyle="1" w:styleId="9C4E67E83054402CAB7AA23B3744C10F">
    <w:name w:val="9C4E67E83054402CAB7AA23B3744C10F"/>
    <w:rsid w:val="004B1122"/>
  </w:style>
  <w:style w:type="paragraph" w:customStyle="1" w:styleId="5285DE0B76F24AB9A5ECA4CC94888B91">
    <w:name w:val="5285DE0B76F24AB9A5ECA4CC94888B91"/>
    <w:rsid w:val="004B1122"/>
  </w:style>
  <w:style w:type="paragraph" w:customStyle="1" w:styleId="696049E1FEEC4D4E97C81FFB40688F51">
    <w:name w:val="696049E1FEEC4D4E97C81FFB40688F51"/>
    <w:rsid w:val="004B1122"/>
  </w:style>
  <w:style w:type="paragraph" w:customStyle="1" w:styleId="EFBD67B0464E49AF94B54A90911FFD60">
    <w:name w:val="EFBD67B0464E49AF94B54A90911FFD60"/>
    <w:rsid w:val="004B1122"/>
  </w:style>
  <w:style w:type="paragraph" w:customStyle="1" w:styleId="847CC37F717146A981F7C731566FAF3B">
    <w:name w:val="847CC37F717146A981F7C731566FAF3B"/>
    <w:rsid w:val="004B1122"/>
  </w:style>
  <w:style w:type="paragraph" w:customStyle="1" w:styleId="A1E1FF2A796B4805925A2C8E9DCFDE39">
    <w:name w:val="A1E1FF2A796B4805925A2C8E9DCFDE39"/>
    <w:rsid w:val="004B1122"/>
  </w:style>
  <w:style w:type="paragraph" w:customStyle="1" w:styleId="47363ACCA55D4C92937F8DA3A4B98910">
    <w:name w:val="47363ACCA55D4C92937F8DA3A4B98910"/>
    <w:rsid w:val="004B1122"/>
  </w:style>
  <w:style w:type="paragraph" w:customStyle="1" w:styleId="3AB4FC5CE8074905AB81B3321C1AB3B4">
    <w:name w:val="3AB4FC5CE8074905AB81B3321C1AB3B4"/>
    <w:rsid w:val="004B1122"/>
  </w:style>
  <w:style w:type="paragraph" w:customStyle="1" w:styleId="F85F6C86C8A54A298E6D9C1F4FC46A25">
    <w:name w:val="F85F6C86C8A54A298E6D9C1F4FC46A25"/>
    <w:rsid w:val="004B1122"/>
  </w:style>
  <w:style w:type="paragraph" w:customStyle="1" w:styleId="79268AEF363243CFA7BFCDA7F0287897">
    <w:name w:val="79268AEF363243CFA7BFCDA7F0287897"/>
    <w:rsid w:val="004B1122"/>
  </w:style>
  <w:style w:type="paragraph" w:customStyle="1" w:styleId="F00367536B3D441DB1DAF279B8396865">
    <w:name w:val="F00367536B3D441DB1DAF279B8396865"/>
    <w:rsid w:val="004B1122"/>
  </w:style>
  <w:style w:type="paragraph" w:customStyle="1" w:styleId="4282877DAECA40D1BC76D64B33E68A0A">
    <w:name w:val="4282877DAECA40D1BC76D64B33E68A0A"/>
    <w:rsid w:val="004B1122"/>
  </w:style>
  <w:style w:type="paragraph" w:customStyle="1" w:styleId="612A0B8BECDE4C22B05AE0E834554EE3">
    <w:name w:val="612A0B8BECDE4C22B05AE0E834554EE3"/>
    <w:rsid w:val="004B1122"/>
  </w:style>
  <w:style w:type="paragraph" w:customStyle="1" w:styleId="F69E86E6D69F44B898EA2FFA2E2B5A41">
    <w:name w:val="F69E86E6D69F44B898EA2FFA2E2B5A41"/>
    <w:rsid w:val="004B1122"/>
  </w:style>
  <w:style w:type="paragraph" w:customStyle="1" w:styleId="53DEF51455D745F981F3FB882F6BC8EA">
    <w:name w:val="53DEF51455D745F981F3FB882F6BC8EA"/>
    <w:rsid w:val="004B1122"/>
  </w:style>
  <w:style w:type="paragraph" w:customStyle="1" w:styleId="EC475B2E784349769EC89493B9E2F0BD">
    <w:name w:val="EC475B2E784349769EC89493B9E2F0BD"/>
    <w:rsid w:val="004B1122"/>
  </w:style>
  <w:style w:type="paragraph" w:customStyle="1" w:styleId="BA330DDD3F4F47FF97D09FA8F3FB2DC6">
    <w:name w:val="BA330DDD3F4F47FF97D09FA8F3FB2DC6"/>
    <w:rsid w:val="004B1122"/>
  </w:style>
  <w:style w:type="paragraph" w:customStyle="1" w:styleId="FDECC7D758AC4260AE27DC9B833DD3E4">
    <w:name w:val="FDECC7D758AC4260AE27DC9B833DD3E4"/>
    <w:rsid w:val="004B1122"/>
  </w:style>
  <w:style w:type="paragraph" w:customStyle="1" w:styleId="B65AC0759DAF4D9B8ADF53A007138F1B">
    <w:name w:val="B65AC0759DAF4D9B8ADF53A007138F1B"/>
    <w:rsid w:val="004B1122"/>
  </w:style>
  <w:style w:type="paragraph" w:customStyle="1" w:styleId="E12DD82ECA82418CA0E441430CFE6B1B">
    <w:name w:val="E12DD82ECA82418CA0E441430CFE6B1B"/>
    <w:rsid w:val="004B1122"/>
  </w:style>
  <w:style w:type="paragraph" w:customStyle="1" w:styleId="6E606402B2554D519F202988496A309A">
    <w:name w:val="6E606402B2554D519F202988496A309A"/>
    <w:rsid w:val="004B1122"/>
  </w:style>
  <w:style w:type="paragraph" w:customStyle="1" w:styleId="6AE1C0792CA84F748FD2404C1E1857A1">
    <w:name w:val="6AE1C0792CA84F748FD2404C1E1857A1"/>
    <w:rsid w:val="004B1122"/>
  </w:style>
  <w:style w:type="paragraph" w:customStyle="1" w:styleId="3778B8BC8B034DB0ADF1D9F5E947996A">
    <w:name w:val="3778B8BC8B034DB0ADF1D9F5E947996A"/>
    <w:rsid w:val="004B1122"/>
  </w:style>
  <w:style w:type="paragraph" w:customStyle="1" w:styleId="BECFDBA523AA4F9A9119B2159503F565">
    <w:name w:val="BECFDBA523AA4F9A9119B2159503F565"/>
    <w:rsid w:val="004B1122"/>
  </w:style>
  <w:style w:type="paragraph" w:customStyle="1" w:styleId="E3DAA6C602C0442C8FCA44750CB1C493">
    <w:name w:val="E3DAA6C602C0442C8FCA44750CB1C493"/>
    <w:rsid w:val="004B1122"/>
  </w:style>
  <w:style w:type="paragraph" w:customStyle="1" w:styleId="3A5E1799429E46018853CDBAB8BEAAA3">
    <w:name w:val="3A5E1799429E46018853CDBAB8BEAAA3"/>
    <w:rsid w:val="004B1122"/>
  </w:style>
  <w:style w:type="paragraph" w:customStyle="1" w:styleId="5A085DE4B7634751A70D1363BB2539D2">
    <w:name w:val="5A085DE4B7634751A70D1363BB2539D2"/>
    <w:rsid w:val="004B1122"/>
  </w:style>
  <w:style w:type="paragraph" w:customStyle="1" w:styleId="9ACE3C61C5AF4A069C634164975D17BA">
    <w:name w:val="9ACE3C61C5AF4A069C634164975D17BA"/>
    <w:rsid w:val="004B1122"/>
  </w:style>
  <w:style w:type="paragraph" w:customStyle="1" w:styleId="236164B1C414489080F4959ECCAD2C8E">
    <w:name w:val="236164B1C414489080F4959ECCAD2C8E"/>
    <w:rsid w:val="004B1122"/>
  </w:style>
  <w:style w:type="paragraph" w:customStyle="1" w:styleId="727E11D9CFC545B1A7FC5ED38AA03C33">
    <w:name w:val="727E11D9CFC545B1A7FC5ED38AA03C33"/>
    <w:rsid w:val="004B1122"/>
  </w:style>
  <w:style w:type="paragraph" w:customStyle="1" w:styleId="C4A1AF0AE7774987A0DB971B8E40BC89">
    <w:name w:val="C4A1AF0AE7774987A0DB971B8E40BC89"/>
    <w:rsid w:val="004B1122"/>
  </w:style>
  <w:style w:type="paragraph" w:customStyle="1" w:styleId="74091F42EFF44A14939930F9B7896645">
    <w:name w:val="74091F42EFF44A14939930F9B7896645"/>
    <w:rsid w:val="004B1122"/>
  </w:style>
  <w:style w:type="paragraph" w:customStyle="1" w:styleId="35B328AB168F4512912B30A7946A14C5">
    <w:name w:val="35B328AB168F4512912B30A7946A14C5"/>
    <w:rsid w:val="004B1122"/>
  </w:style>
  <w:style w:type="paragraph" w:customStyle="1" w:styleId="F6F5095BAB594FFD909C6D382E967C42">
    <w:name w:val="F6F5095BAB594FFD909C6D382E967C42"/>
    <w:rsid w:val="004B1122"/>
  </w:style>
  <w:style w:type="paragraph" w:customStyle="1" w:styleId="31C920EBEC3B44FBBF79D0756477D5FA">
    <w:name w:val="31C920EBEC3B44FBBF79D0756477D5FA"/>
    <w:rsid w:val="004B1122"/>
  </w:style>
  <w:style w:type="paragraph" w:customStyle="1" w:styleId="E59CCEED33084E6A90A2AC7ED5DA9B00">
    <w:name w:val="E59CCEED33084E6A90A2AC7ED5DA9B00"/>
    <w:rsid w:val="004B1122"/>
  </w:style>
  <w:style w:type="paragraph" w:customStyle="1" w:styleId="D9A0D56253984322ADFB5BB85F7A2DA4">
    <w:name w:val="D9A0D56253984322ADFB5BB85F7A2DA4"/>
    <w:rsid w:val="004B1122"/>
  </w:style>
  <w:style w:type="paragraph" w:customStyle="1" w:styleId="DE2CBD573FF44434A91976FF7646FBF1">
    <w:name w:val="DE2CBD573FF44434A91976FF7646FBF1"/>
    <w:rsid w:val="004B1122"/>
  </w:style>
  <w:style w:type="paragraph" w:customStyle="1" w:styleId="125819F8CCF54B42B4F1A2083E9B7A2F">
    <w:name w:val="125819F8CCF54B42B4F1A2083E9B7A2F"/>
    <w:rsid w:val="004B1122"/>
  </w:style>
  <w:style w:type="paragraph" w:customStyle="1" w:styleId="FC59B6525DCC425A8377AE0D32A5F6A9">
    <w:name w:val="FC59B6525DCC425A8377AE0D32A5F6A9"/>
    <w:rsid w:val="004B1122"/>
  </w:style>
  <w:style w:type="paragraph" w:customStyle="1" w:styleId="A17E5279D3B64B81BC557E9828659D19">
    <w:name w:val="A17E5279D3B64B81BC557E9828659D19"/>
    <w:rsid w:val="004B1122"/>
  </w:style>
  <w:style w:type="paragraph" w:customStyle="1" w:styleId="AA07D0985C9146BEA05967C1DF2AB8AC">
    <w:name w:val="AA07D0985C9146BEA05967C1DF2AB8AC"/>
    <w:rsid w:val="004B1122"/>
  </w:style>
  <w:style w:type="paragraph" w:customStyle="1" w:styleId="565FBDF45A2346B28ED85B542AC02563">
    <w:name w:val="565FBDF45A2346B28ED85B542AC02563"/>
    <w:rsid w:val="004B1122"/>
  </w:style>
  <w:style w:type="paragraph" w:customStyle="1" w:styleId="8509EF1D1DF84BACAD58994FA2F4AAE4">
    <w:name w:val="8509EF1D1DF84BACAD58994FA2F4AAE4"/>
    <w:rsid w:val="004B1122"/>
  </w:style>
  <w:style w:type="paragraph" w:customStyle="1" w:styleId="18840524C33248F38E748AE2C042200D">
    <w:name w:val="18840524C33248F38E748AE2C042200D"/>
    <w:rsid w:val="004B1122"/>
  </w:style>
  <w:style w:type="paragraph" w:customStyle="1" w:styleId="D99A7915198046FE985FC2243B7F2118">
    <w:name w:val="D99A7915198046FE985FC2243B7F2118"/>
    <w:rsid w:val="004B1122"/>
  </w:style>
  <w:style w:type="paragraph" w:customStyle="1" w:styleId="251748B9701549C384348C8035F048F2">
    <w:name w:val="251748B9701549C384348C8035F048F2"/>
    <w:rsid w:val="004B1122"/>
  </w:style>
  <w:style w:type="paragraph" w:customStyle="1" w:styleId="6151040D7E9F436DA02590C9317E08FB">
    <w:name w:val="6151040D7E9F436DA02590C9317E08FB"/>
    <w:rsid w:val="004B1122"/>
  </w:style>
  <w:style w:type="paragraph" w:customStyle="1" w:styleId="27594FB93DD841D39C990311FA794782">
    <w:name w:val="27594FB93DD841D39C990311FA794782"/>
    <w:rsid w:val="004B1122"/>
  </w:style>
  <w:style w:type="paragraph" w:customStyle="1" w:styleId="F25AE90CE9DA4F84B278F7886B130BCA">
    <w:name w:val="F25AE90CE9DA4F84B278F7886B130BCA"/>
    <w:rsid w:val="004B1122"/>
  </w:style>
  <w:style w:type="paragraph" w:customStyle="1" w:styleId="32665EB1A0C84016B6A542CFD5D9028F">
    <w:name w:val="32665EB1A0C84016B6A542CFD5D9028F"/>
    <w:rsid w:val="004B1122"/>
  </w:style>
  <w:style w:type="paragraph" w:customStyle="1" w:styleId="8A51D38A94FA4442ABE6331CD1CB4A09">
    <w:name w:val="8A51D38A94FA4442ABE6331CD1CB4A09"/>
    <w:rsid w:val="004B1122"/>
  </w:style>
  <w:style w:type="paragraph" w:customStyle="1" w:styleId="3590F717109C4D358FA15D7E40940EA5">
    <w:name w:val="3590F717109C4D358FA15D7E40940EA5"/>
    <w:rsid w:val="004B1122"/>
  </w:style>
  <w:style w:type="paragraph" w:customStyle="1" w:styleId="13F87CB8EF7D41718500075BFF6B7EDE">
    <w:name w:val="13F87CB8EF7D41718500075BFF6B7EDE"/>
    <w:rsid w:val="004B1122"/>
  </w:style>
  <w:style w:type="paragraph" w:customStyle="1" w:styleId="40F47641C5A24435ADA034A6215E4F24">
    <w:name w:val="40F47641C5A24435ADA034A6215E4F24"/>
    <w:rsid w:val="004B1122"/>
  </w:style>
  <w:style w:type="paragraph" w:customStyle="1" w:styleId="CA47D3DAC67643ECBE59B4E19E516B71">
    <w:name w:val="CA47D3DAC67643ECBE59B4E19E516B71"/>
    <w:rsid w:val="004B1122"/>
  </w:style>
  <w:style w:type="paragraph" w:customStyle="1" w:styleId="A59A8A9505A64ABABA756940C13BE325">
    <w:name w:val="A59A8A9505A64ABABA756940C13BE325"/>
    <w:rsid w:val="004B1122"/>
  </w:style>
  <w:style w:type="paragraph" w:customStyle="1" w:styleId="B357B19F8E52453CA2379CDDE0194BA2">
    <w:name w:val="B357B19F8E52453CA2379CDDE0194BA2"/>
    <w:rsid w:val="004B1122"/>
  </w:style>
  <w:style w:type="paragraph" w:customStyle="1" w:styleId="3AD7F2277A61483785FA113264CED981">
    <w:name w:val="3AD7F2277A61483785FA113264CED981"/>
    <w:rsid w:val="004B1122"/>
  </w:style>
  <w:style w:type="paragraph" w:customStyle="1" w:styleId="C16C463A987C4B9CBCA7DA2613FE0B07">
    <w:name w:val="C16C463A987C4B9CBCA7DA2613FE0B07"/>
    <w:rsid w:val="004B1122"/>
  </w:style>
  <w:style w:type="paragraph" w:customStyle="1" w:styleId="08E98968DFAC415B9C7A2707BE869F2C">
    <w:name w:val="08E98968DFAC415B9C7A2707BE869F2C"/>
    <w:rsid w:val="004B1122"/>
  </w:style>
  <w:style w:type="paragraph" w:customStyle="1" w:styleId="B69F2DAE291B44C8ADC9947B602C31B3">
    <w:name w:val="B69F2DAE291B44C8ADC9947B602C31B3"/>
    <w:rsid w:val="004B1122"/>
  </w:style>
  <w:style w:type="paragraph" w:customStyle="1" w:styleId="C75CF027ACF446B0A7C788AFD3A9C5DD">
    <w:name w:val="C75CF027ACF446B0A7C788AFD3A9C5DD"/>
    <w:rsid w:val="004B1122"/>
  </w:style>
  <w:style w:type="paragraph" w:customStyle="1" w:styleId="3C0CBDE112D04514839B890D2B4DA2B6">
    <w:name w:val="3C0CBDE112D04514839B890D2B4DA2B6"/>
    <w:rsid w:val="004B1122"/>
  </w:style>
  <w:style w:type="paragraph" w:customStyle="1" w:styleId="577BC53C4B774505B6BA8F8F46AFE438">
    <w:name w:val="577BC53C4B774505B6BA8F8F46AFE438"/>
    <w:rsid w:val="004B1122"/>
  </w:style>
  <w:style w:type="paragraph" w:customStyle="1" w:styleId="A9B5DF94F398493495D8C2FF7E13AA6B">
    <w:name w:val="A9B5DF94F398493495D8C2FF7E13AA6B"/>
    <w:rsid w:val="004B1122"/>
  </w:style>
  <w:style w:type="paragraph" w:customStyle="1" w:styleId="5E3968693B624CC1A2235BC848CF8736">
    <w:name w:val="5E3968693B624CC1A2235BC848CF8736"/>
    <w:rsid w:val="004B1122"/>
  </w:style>
  <w:style w:type="paragraph" w:customStyle="1" w:styleId="91A1E748FE224E678111A073C9A65591">
    <w:name w:val="91A1E748FE224E678111A073C9A65591"/>
    <w:rsid w:val="004B1122"/>
  </w:style>
  <w:style w:type="paragraph" w:customStyle="1" w:styleId="2E30A059DC2F459DB2170ACA76E0D674">
    <w:name w:val="2E30A059DC2F459DB2170ACA76E0D674"/>
    <w:rsid w:val="004B1122"/>
  </w:style>
  <w:style w:type="paragraph" w:customStyle="1" w:styleId="B590FA4154AF476C86A1C2EB6DB43D7C">
    <w:name w:val="B590FA4154AF476C86A1C2EB6DB43D7C"/>
    <w:rsid w:val="004B1122"/>
  </w:style>
  <w:style w:type="paragraph" w:customStyle="1" w:styleId="27A535812DE24F7FB1052C0D7AB774E3">
    <w:name w:val="27A535812DE24F7FB1052C0D7AB774E3"/>
    <w:rsid w:val="004B1122"/>
  </w:style>
  <w:style w:type="paragraph" w:customStyle="1" w:styleId="9E63C9779EFF40BB9BBF7C4D09ADE020">
    <w:name w:val="9E63C9779EFF40BB9BBF7C4D09ADE020"/>
    <w:rsid w:val="004B1122"/>
  </w:style>
  <w:style w:type="paragraph" w:customStyle="1" w:styleId="AE78E00E0D914913A39A22680AA09F5F">
    <w:name w:val="AE78E00E0D914913A39A22680AA09F5F"/>
    <w:rsid w:val="004B1122"/>
  </w:style>
  <w:style w:type="paragraph" w:customStyle="1" w:styleId="6D87F8840B804A3388B82B23E0D63380">
    <w:name w:val="6D87F8840B804A3388B82B23E0D63380"/>
    <w:rsid w:val="004B1122"/>
  </w:style>
  <w:style w:type="paragraph" w:customStyle="1" w:styleId="56E5870F13D047EA8AFAD103321A3259">
    <w:name w:val="56E5870F13D047EA8AFAD103321A3259"/>
    <w:rsid w:val="004B1122"/>
  </w:style>
  <w:style w:type="paragraph" w:customStyle="1" w:styleId="4BDD0F2CCBBA4253A27F28CE48D55BB8">
    <w:name w:val="4BDD0F2CCBBA4253A27F28CE48D55BB8"/>
    <w:rsid w:val="004B1122"/>
  </w:style>
  <w:style w:type="paragraph" w:customStyle="1" w:styleId="7ED4E8D3C5DC47F7898DE12D686F158F">
    <w:name w:val="7ED4E8D3C5DC47F7898DE12D686F158F"/>
    <w:rsid w:val="004B1122"/>
  </w:style>
  <w:style w:type="paragraph" w:customStyle="1" w:styleId="DC77AC0CC4654F3EBE46FB3F2EEF3A9F">
    <w:name w:val="DC77AC0CC4654F3EBE46FB3F2EEF3A9F"/>
    <w:rsid w:val="004B1122"/>
  </w:style>
  <w:style w:type="paragraph" w:customStyle="1" w:styleId="4A3B9E71657F45B68AA3A604DC0FEA38">
    <w:name w:val="4A3B9E71657F45B68AA3A604DC0FEA38"/>
    <w:rsid w:val="004B1122"/>
  </w:style>
  <w:style w:type="paragraph" w:customStyle="1" w:styleId="7F352DDA8C7E4B6DA26896E75BBAC4B4">
    <w:name w:val="7F352DDA8C7E4B6DA26896E75BBAC4B4"/>
    <w:rsid w:val="004B1122"/>
  </w:style>
  <w:style w:type="paragraph" w:customStyle="1" w:styleId="B2741733848B4F06A11FC7FE54D84C97">
    <w:name w:val="B2741733848B4F06A11FC7FE54D84C97"/>
    <w:rsid w:val="004B1122"/>
  </w:style>
  <w:style w:type="paragraph" w:customStyle="1" w:styleId="DC11F4B6055647C694DD98B6EAF2BD86">
    <w:name w:val="DC11F4B6055647C694DD98B6EAF2BD86"/>
    <w:rsid w:val="004B1122"/>
  </w:style>
  <w:style w:type="paragraph" w:customStyle="1" w:styleId="137FEAFD37BE497A8143BF6DA44A148A">
    <w:name w:val="137FEAFD37BE497A8143BF6DA44A148A"/>
    <w:rsid w:val="004B1122"/>
  </w:style>
  <w:style w:type="paragraph" w:customStyle="1" w:styleId="3B744768E4844C03B7F0087118724FD9">
    <w:name w:val="3B744768E4844C03B7F0087118724FD9"/>
    <w:rsid w:val="004B1122"/>
  </w:style>
  <w:style w:type="paragraph" w:customStyle="1" w:styleId="573B7942696E44CCBF102F0CBA03BC37">
    <w:name w:val="573B7942696E44CCBF102F0CBA03BC37"/>
    <w:rsid w:val="004B1122"/>
  </w:style>
  <w:style w:type="paragraph" w:customStyle="1" w:styleId="5731BAE98A5944FFB9CC72EEA48CBEEF">
    <w:name w:val="5731BAE98A5944FFB9CC72EEA48CBEEF"/>
    <w:rsid w:val="004B1122"/>
  </w:style>
  <w:style w:type="paragraph" w:customStyle="1" w:styleId="4E7A9AC2BF49489A86268E558134F91E">
    <w:name w:val="4E7A9AC2BF49489A86268E558134F91E"/>
    <w:rsid w:val="004B1122"/>
  </w:style>
  <w:style w:type="paragraph" w:customStyle="1" w:styleId="BCE0E692EEB0408B8DAAAC9A6A20023A">
    <w:name w:val="BCE0E692EEB0408B8DAAAC9A6A20023A"/>
    <w:rsid w:val="004B1122"/>
  </w:style>
  <w:style w:type="paragraph" w:customStyle="1" w:styleId="EA57AF109A6249F7AFC51150BD4223F4">
    <w:name w:val="EA57AF109A6249F7AFC51150BD4223F4"/>
    <w:rsid w:val="004B1122"/>
  </w:style>
  <w:style w:type="paragraph" w:customStyle="1" w:styleId="52794730443C42619EC4E2DDF6B29C18">
    <w:name w:val="52794730443C42619EC4E2DDF6B29C18"/>
    <w:rsid w:val="004B1122"/>
  </w:style>
  <w:style w:type="paragraph" w:customStyle="1" w:styleId="69F90962D0674D0B968E4CC6D4B51DD4">
    <w:name w:val="69F90962D0674D0B968E4CC6D4B51DD4"/>
    <w:rsid w:val="004B1122"/>
  </w:style>
  <w:style w:type="paragraph" w:customStyle="1" w:styleId="CE925489D06840948155AFA219124F99">
    <w:name w:val="CE925489D06840948155AFA219124F99"/>
    <w:rsid w:val="004B1122"/>
  </w:style>
  <w:style w:type="paragraph" w:customStyle="1" w:styleId="409888D77CE8456B8D038C947122C1F4">
    <w:name w:val="409888D77CE8456B8D038C947122C1F4"/>
    <w:rsid w:val="004B1122"/>
  </w:style>
  <w:style w:type="paragraph" w:customStyle="1" w:styleId="C7578776E9354066B10FB4AA3D3FABBC">
    <w:name w:val="C7578776E9354066B10FB4AA3D3FABBC"/>
    <w:rsid w:val="004B1122"/>
  </w:style>
  <w:style w:type="paragraph" w:customStyle="1" w:styleId="BD9A7335F458441DBAEB1B7DEB13B8E5">
    <w:name w:val="BD9A7335F458441DBAEB1B7DEB13B8E5"/>
    <w:rsid w:val="004B1122"/>
  </w:style>
  <w:style w:type="paragraph" w:customStyle="1" w:styleId="1DD1C4B2BC6049D1827F59CA7CB9E590">
    <w:name w:val="1DD1C4B2BC6049D1827F59CA7CB9E590"/>
    <w:rsid w:val="004B1122"/>
  </w:style>
  <w:style w:type="paragraph" w:customStyle="1" w:styleId="0BCCC9B54605409DB5CEB3437AF18221">
    <w:name w:val="0BCCC9B54605409DB5CEB3437AF18221"/>
    <w:rsid w:val="004B1122"/>
  </w:style>
  <w:style w:type="paragraph" w:customStyle="1" w:styleId="617013CCCA7446C49DDE848469934679">
    <w:name w:val="617013CCCA7446C49DDE848469934679"/>
    <w:rsid w:val="004B1122"/>
  </w:style>
  <w:style w:type="paragraph" w:customStyle="1" w:styleId="CD8203CCE2254693B3C8ACBDD210FA1D">
    <w:name w:val="CD8203CCE2254693B3C8ACBDD210FA1D"/>
    <w:rsid w:val="004B1122"/>
  </w:style>
  <w:style w:type="paragraph" w:customStyle="1" w:styleId="566CD20EE6AE4B7180D9EAD6350B92A9">
    <w:name w:val="566CD20EE6AE4B7180D9EAD6350B92A9"/>
    <w:rsid w:val="004B1122"/>
  </w:style>
  <w:style w:type="paragraph" w:customStyle="1" w:styleId="F5F95361761F47029CD2D91D07E58B83">
    <w:name w:val="F5F95361761F47029CD2D91D07E58B83"/>
    <w:rsid w:val="004B1122"/>
  </w:style>
  <w:style w:type="paragraph" w:customStyle="1" w:styleId="E28CC7052EB94189972755CBB76FD572">
    <w:name w:val="E28CC7052EB94189972755CBB76FD572"/>
    <w:rsid w:val="004B1122"/>
  </w:style>
  <w:style w:type="paragraph" w:customStyle="1" w:styleId="C59F3677DF854753A910ABD36FF90EAF">
    <w:name w:val="C59F3677DF854753A910ABD36FF90EAF"/>
    <w:rsid w:val="004B1122"/>
  </w:style>
  <w:style w:type="paragraph" w:customStyle="1" w:styleId="3B1A2AA8AF3842209DD25979271F6FF4">
    <w:name w:val="3B1A2AA8AF3842209DD25979271F6FF4"/>
    <w:rsid w:val="004B1122"/>
  </w:style>
  <w:style w:type="paragraph" w:customStyle="1" w:styleId="10FB418196C644329DC225B0ED09485B">
    <w:name w:val="10FB418196C644329DC225B0ED09485B"/>
    <w:rsid w:val="004B1122"/>
  </w:style>
  <w:style w:type="paragraph" w:customStyle="1" w:styleId="E235BFF2AD2B41599FBED92AF8348A0A">
    <w:name w:val="E235BFF2AD2B41599FBED92AF8348A0A"/>
    <w:rsid w:val="004B1122"/>
  </w:style>
  <w:style w:type="paragraph" w:customStyle="1" w:styleId="37DE61272E814471A8BB1770E3D93334">
    <w:name w:val="37DE61272E814471A8BB1770E3D93334"/>
    <w:rsid w:val="004B1122"/>
  </w:style>
  <w:style w:type="paragraph" w:customStyle="1" w:styleId="500036972BBA48849DB5503B47572807">
    <w:name w:val="500036972BBA48849DB5503B47572807"/>
    <w:rsid w:val="004B1122"/>
  </w:style>
  <w:style w:type="paragraph" w:customStyle="1" w:styleId="891DE4F935C84851AC8D7ADF33E346B0">
    <w:name w:val="891DE4F935C84851AC8D7ADF33E346B0"/>
    <w:rsid w:val="004B1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Facture de prestation de services avec heures et taux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Alissia</dc:creator>
  <cp:lastModifiedBy>Alissia</cp:lastModifiedBy>
  <cp:revision>2</cp:revision>
  <cp:lastPrinted>2004-04-13T21:11:00Z</cp:lastPrinted>
  <dcterms:created xsi:type="dcterms:W3CDTF">2023-06-30T11:52:00Z</dcterms:created>
  <dcterms:modified xsi:type="dcterms:W3CDTF">2023-06-30T11:52:00Z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